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81" w:rsidRPr="00592432" w:rsidRDefault="005D1881" w:rsidP="005D1881">
      <w:pPr>
        <w:pStyle w:val="szerzocim"/>
      </w:pPr>
      <w:r w:rsidRPr="00592432">
        <w:t>Körmendi Lajos</w:t>
      </w:r>
    </w:p>
    <w:p w:rsidR="005D1881" w:rsidRPr="00592432" w:rsidRDefault="005D1881" w:rsidP="005D1881">
      <w:pPr>
        <w:pStyle w:val="szerzocim"/>
      </w:pPr>
      <w:r w:rsidRPr="00592432">
        <w:t>Kutyafa</w:t>
      </w:r>
    </w:p>
    <w:p w:rsidR="005D1881" w:rsidRPr="00592432" w:rsidRDefault="005D1881" w:rsidP="005D1881">
      <w:pPr>
        <w:pStyle w:val="adatok"/>
        <w:jc w:val="center"/>
      </w:pPr>
      <w:r w:rsidRPr="00592432">
        <w:br w:type="page"/>
      </w:r>
      <w:r w:rsidRPr="00592432">
        <w:lastRenderedPageBreak/>
        <w:t>Debreceni Bibliofil Műhely</w:t>
      </w:r>
      <w:r w:rsidRPr="00592432">
        <w:br/>
        <w:t>18.</w:t>
      </w:r>
    </w:p>
    <w:p w:rsidR="005D1881" w:rsidRPr="00592432" w:rsidRDefault="005D1881" w:rsidP="005D1881">
      <w:pPr>
        <w:pStyle w:val="adatok"/>
        <w:jc w:val="center"/>
      </w:pPr>
      <w:r w:rsidRPr="00592432">
        <w:t>Debrecen</w:t>
      </w:r>
      <w:r w:rsidRPr="00592432">
        <w:br/>
        <w:t>2003</w:t>
      </w:r>
    </w:p>
    <w:p w:rsidR="005D1881" w:rsidRPr="00592432" w:rsidRDefault="005D1881" w:rsidP="005D1881">
      <w:pPr>
        <w:pStyle w:val="adatok"/>
        <w:jc w:val="center"/>
      </w:pPr>
      <w:r w:rsidRPr="00592432">
        <w:t>Készült a Debreceni Bibliofil Műhely</w:t>
      </w:r>
      <w:r w:rsidRPr="00592432">
        <w:br/>
        <w:t>Baráti Köre részére száz számozott</w:t>
      </w:r>
      <w:r w:rsidRPr="00592432">
        <w:br/>
        <w:t>példányban</w:t>
      </w:r>
    </w:p>
    <w:p w:rsidR="005D1881" w:rsidRPr="00592432" w:rsidRDefault="005D1881" w:rsidP="005D1881">
      <w:pPr>
        <w:pStyle w:val="adatok"/>
        <w:jc w:val="center"/>
      </w:pPr>
      <w:r w:rsidRPr="00592432">
        <w:t>Ez a … számú példány</w:t>
      </w:r>
    </w:p>
    <w:p w:rsidR="005D1881" w:rsidRPr="00592432" w:rsidRDefault="005D1881" w:rsidP="005D1881">
      <w:pPr>
        <w:pStyle w:val="adatok"/>
        <w:jc w:val="center"/>
      </w:pPr>
      <w:r w:rsidRPr="00592432">
        <w:t>ISSN 1585 7255</w:t>
      </w:r>
    </w:p>
    <w:p w:rsidR="005D1881" w:rsidRPr="00592432" w:rsidRDefault="005D1881" w:rsidP="005D1881">
      <w:pPr>
        <w:pStyle w:val="adatok"/>
        <w:jc w:val="center"/>
      </w:pPr>
      <w:r w:rsidRPr="00592432">
        <w:t>Felelős kiadó: dr. Varga Gábor</w:t>
      </w:r>
      <w:r w:rsidRPr="00592432">
        <w:br/>
        <w:t>Illusztrálta: Torok Sándor</w:t>
      </w:r>
      <w:r w:rsidRPr="00592432">
        <w:br/>
        <w:t>Tipográfia: Nagy Attila Csaba</w:t>
      </w:r>
      <w:r w:rsidRPr="00592432">
        <w:br/>
        <w:t>Kötés: dr. Varga Gábor</w:t>
      </w:r>
    </w:p>
    <w:p w:rsidR="005D1881" w:rsidRPr="00592432" w:rsidRDefault="005D1881" w:rsidP="005D1881">
      <w:pPr>
        <w:pStyle w:val="ekverssor08"/>
      </w:pPr>
      <w:r w:rsidRPr="00592432">
        <w:br w:type="page"/>
        <w:t>Omar el Arayad Skender-oglu</w:t>
      </w:r>
      <w:r w:rsidRPr="00592432">
        <w:br/>
        <w:t>barátomnak ajánlom</w:t>
      </w:r>
    </w:p>
    <w:p w:rsidR="005D1881" w:rsidRPr="00592432" w:rsidRDefault="005D1881" w:rsidP="005D1881">
      <w:pPr>
        <w:pStyle w:val="ekcim1"/>
      </w:pPr>
      <w:r w:rsidRPr="00592432">
        <w:br w:type="page"/>
      </w:r>
      <w:bookmarkStart w:id="0" w:name="_Toc187047675"/>
      <w:r w:rsidRPr="00592432">
        <w:t>Két sor(s)</w:t>
      </w:r>
      <w:bookmarkEnd w:id="0"/>
    </w:p>
    <w:p w:rsidR="005D1881" w:rsidRPr="00592432" w:rsidRDefault="005D1881" w:rsidP="005D1881">
      <w:pPr>
        <w:pStyle w:val="eknormal120"/>
        <w:jc w:val="center"/>
      </w:pPr>
      <w:r w:rsidRPr="00592432">
        <w:t>A mániánk:</w:t>
      </w:r>
      <w:r w:rsidRPr="00592432">
        <w:br/>
        <w:t>Cumániánk.</w:t>
      </w:r>
    </w:p>
    <w:p w:rsidR="005D1881" w:rsidRPr="00592432" w:rsidRDefault="005D1881" w:rsidP="005D1881">
      <w:pPr>
        <w:pStyle w:val="ekcim1"/>
      </w:pPr>
      <w:r w:rsidRPr="00592432">
        <w:br w:type="page"/>
      </w:r>
      <w:bookmarkStart w:id="1" w:name="_Toc187047676"/>
      <w:r w:rsidRPr="00592432">
        <w:t>Betegség és kutyafa</w:t>
      </w:r>
      <w:bookmarkEnd w:id="1"/>
    </w:p>
    <w:p w:rsidR="005D1881" w:rsidRPr="00592432" w:rsidRDefault="005D1881" w:rsidP="005D1881">
      <w:pPr>
        <w:pStyle w:val="eknormal120"/>
        <w:jc w:val="center"/>
      </w:pPr>
      <w:r w:rsidRPr="00592432">
        <w:t>Alfele, ha vérrel szörcsög,</w:t>
      </w:r>
      <w:r w:rsidRPr="00592432">
        <w:br/>
        <w:t>Vizsgálgatják belét, máját.</w:t>
      </w:r>
      <w:r w:rsidRPr="00592432">
        <w:br/>
        <w:t>Jön a jajszó, lelki görcsök,</w:t>
      </w:r>
      <w:r w:rsidRPr="00592432">
        <w:br/>
        <w:t>Rebegjük, hogy: kutyafáját!</w:t>
      </w:r>
    </w:p>
    <w:p w:rsidR="005D1881" w:rsidRPr="00592432" w:rsidRDefault="005D1881" w:rsidP="005D1881">
      <w:pPr>
        <w:pStyle w:val="eknormal120"/>
        <w:jc w:val="center"/>
      </w:pPr>
      <w:r w:rsidRPr="00592432">
        <w:t>Sokan, ha baj lep is, állják.</w:t>
      </w:r>
      <w:r w:rsidRPr="00592432">
        <w:br/>
        <w:t>Évek ellen nem hat a csel.</w:t>
      </w:r>
      <w:r w:rsidRPr="00592432">
        <w:br/>
        <w:t>Életfánkat lepisálják,</w:t>
      </w:r>
      <w:r w:rsidRPr="00592432">
        <w:br/>
        <w:t>Szívünkre már nő a gleccser.</w:t>
      </w:r>
    </w:p>
    <w:p w:rsidR="005D1881" w:rsidRPr="00592432" w:rsidRDefault="00305455" w:rsidP="005D1881">
      <w:pPr>
        <w:pStyle w:val="eknormal120"/>
        <w:jc w:val="center"/>
      </w:pPr>
      <w:r>
        <w:t>Az ébren-lét nagyon álnok,</w:t>
      </w:r>
      <w:r w:rsidR="005D1881" w:rsidRPr="00592432">
        <w:br/>
        <w:t>Fájó has van, nincs kutya, fa –</w:t>
      </w:r>
      <w:r w:rsidR="005D1881" w:rsidRPr="00592432">
        <w:br/>
        <w:t>Furcsa termést hoznak álmok,</w:t>
      </w:r>
      <w:r w:rsidR="005D1881" w:rsidRPr="00592432">
        <w:br/>
        <w:t>Nő ezredvégi kutyafa.</w:t>
      </w:r>
    </w:p>
    <w:p w:rsidR="005D1881" w:rsidRPr="00592432" w:rsidRDefault="005D1881" w:rsidP="005D1881">
      <w:pPr>
        <w:pStyle w:val="ekcim1"/>
      </w:pPr>
      <w:r w:rsidRPr="00592432">
        <w:br w:type="page"/>
      </w:r>
      <w:bookmarkStart w:id="2" w:name="_Toc187047677"/>
      <w:r w:rsidRPr="00592432">
        <w:t>Kutyakomédia</w:t>
      </w:r>
      <w:bookmarkEnd w:id="2"/>
    </w:p>
    <w:p w:rsidR="005D1881" w:rsidRPr="00592432" w:rsidRDefault="005D1881" w:rsidP="005D1881">
      <w:pPr>
        <w:pStyle w:val="eknormal120"/>
        <w:jc w:val="center"/>
      </w:pPr>
      <w:r w:rsidRPr="00592432">
        <w:t>Ötven után nő a féknyom.</w:t>
      </w:r>
      <w:r w:rsidRPr="00592432">
        <w:br/>
        <w:t>Vastagbélrák? Kutyafékom!</w:t>
      </w:r>
      <w:r w:rsidRPr="00592432">
        <w:br/>
        <w:t>Bennem a sejt, mint a gránát,</w:t>
      </w:r>
      <w:r w:rsidRPr="00592432">
        <w:br/>
        <w:t>Sokká robban. Kutyafáját!</w:t>
      </w:r>
    </w:p>
    <w:p w:rsidR="005D1881" w:rsidRPr="00592432" w:rsidRDefault="005D1881" w:rsidP="005D1881">
      <w:pPr>
        <w:pStyle w:val="eknormal120"/>
        <w:jc w:val="center"/>
      </w:pPr>
      <w:r w:rsidRPr="00592432">
        <w:t>Ispotályos himi-humi.</w:t>
      </w:r>
      <w:r w:rsidRPr="00592432">
        <w:br/>
        <w:t>Minden napom kutyagumi!</w:t>
      </w:r>
      <w:r w:rsidRPr="00592432">
        <w:br/>
        <w:t>Gondom, ha van, most anális.</w:t>
      </w:r>
      <w:r w:rsidRPr="00592432">
        <w:br/>
        <w:t>Kutyafejű a halál is.</w:t>
      </w:r>
    </w:p>
    <w:p w:rsidR="005D1881" w:rsidRPr="00592432" w:rsidRDefault="005D1881" w:rsidP="005D1881">
      <w:pPr>
        <w:pStyle w:val="eknormal120"/>
        <w:jc w:val="center"/>
      </w:pPr>
      <w:r w:rsidRPr="00592432">
        <w:t>Az egészség? Csak ritka lom.</w:t>
      </w:r>
      <w:r w:rsidRPr="00592432">
        <w:br/>
        <w:t>Sorsunk kutyalakodalom.</w:t>
      </w:r>
      <w:r w:rsidRPr="00592432">
        <w:br/>
        <w:t>Kutyul a jó, ront média.</w:t>
      </w:r>
      <w:r w:rsidRPr="00592432">
        <w:br/>
        <w:t>Élet? Kutyakomédia!</w:t>
      </w:r>
    </w:p>
    <w:p w:rsidR="005D1881" w:rsidRPr="00592432" w:rsidRDefault="005D1881" w:rsidP="005D1881">
      <w:pPr>
        <w:pStyle w:val="ekcim1"/>
      </w:pPr>
      <w:r w:rsidRPr="00592432">
        <w:br w:type="page"/>
      </w:r>
      <w:bookmarkStart w:id="3" w:name="_Toc187047678"/>
      <w:r w:rsidRPr="00592432">
        <w:t>Műtét, canis-kántus</w:t>
      </w:r>
      <w:bookmarkEnd w:id="3"/>
    </w:p>
    <w:p w:rsidR="005D1881" w:rsidRPr="00592432" w:rsidRDefault="005D1881" w:rsidP="005D1881">
      <w:pPr>
        <w:pStyle w:val="eknormal120"/>
        <w:jc w:val="center"/>
      </w:pPr>
      <w:r w:rsidRPr="00592432">
        <w:t>Budán ama kutyavásár</w:t>
      </w:r>
      <w:r w:rsidRPr="00592432">
        <w:br/>
        <w:t>Csak egyszer volt, reménykedem.</w:t>
      </w:r>
      <w:r w:rsidRPr="00592432">
        <w:br/>
        <w:t>Elaltatnak: testem tetem.</w:t>
      </w:r>
      <w:r w:rsidRPr="00592432">
        <w:br/>
        <w:t>Lebegés, mi odaát vár.</w:t>
      </w:r>
    </w:p>
    <w:p w:rsidR="005D1881" w:rsidRPr="00592432" w:rsidRDefault="005D1881" w:rsidP="005D1881">
      <w:pPr>
        <w:pStyle w:val="eknormal120"/>
        <w:jc w:val="center"/>
      </w:pPr>
      <w:r w:rsidRPr="00592432">
        <w:t>Repül fekete komondor.</w:t>
      </w:r>
      <w:r w:rsidRPr="00592432">
        <w:br/>
        <w:t>Nem érzem, hogy vágnak, baj van.</w:t>
      </w:r>
      <w:r w:rsidRPr="00592432">
        <w:br/>
        <w:t>Kutyatejben, kutyavajban</w:t>
      </w:r>
      <w:r w:rsidRPr="00592432">
        <w:br/>
        <w:t>Füröszt álmom – lassan rombol.</w:t>
      </w:r>
    </w:p>
    <w:p w:rsidR="005D1881" w:rsidRPr="00592432" w:rsidRDefault="005D1881" w:rsidP="005D1881">
      <w:pPr>
        <w:pStyle w:val="eknormal120"/>
        <w:jc w:val="center"/>
      </w:pPr>
      <w:r w:rsidRPr="00592432">
        <w:t>Fölöttem? Már nyüszít az ég,</w:t>
      </w:r>
      <w:r w:rsidRPr="00592432">
        <w:br/>
        <w:t>Üldöz egy nagy, vörös kuvasz.</w:t>
      </w:r>
      <w:r w:rsidRPr="00592432">
        <w:br/>
        <w:t>Csahol puli, egy korcs nyuvaszt,</w:t>
      </w:r>
      <w:r w:rsidRPr="00592432">
        <w:br/>
        <w:t>Szagot fogott a messzeség.</w:t>
      </w:r>
    </w:p>
    <w:p w:rsidR="005D1881" w:rsidRPr="00592432" w:rsidRDefault="005D1881" w:rsidP="005D1881">
      <w:pPr>
        <w:pStyle w:val="eknormal120"/>
        <w:jc w:val="center"/>
      </w:pPr>
      <w:r w:rsidRPr="00592432">
        <w:t>Canis-kántus ár</w:t>
      </w:r>
      <w:r w:rsidR="00305455">
        <w:t>iázgat:</w:t>
      </w:r>
      <w:r w:rsidR="00305455">
        <w:br/>
        <w:t>Canzonetta csak az élet,</w:t>
      </w:r>
      <w:r w:rsidRPr="00592432">
        <w:br/>
        <w:t>Ebek-harmincadra érek.</w:t>
      </w:r>
      <w:r w:rsidRPr="00592432">
        <w:br/>
        <w:t>Felébredek. Mi a frásznak?</w:t>
      </w:r>
    </w:p>
    <w:p w:rsidR="005D1881" w:rsidRPr="00592432" w:rsidRDefault="005D1881" w:rsidP="005D1881">
      <w:pPr>
        <w:pStyle w:val="eknormal120"/>
        <w:jc w:val="center"/>
      </w:pPr>
      <w:r w:rsidRPr="00592432">
        <w:t>A sorsom ver – kutyakorbács.</w:t>
      </w:r>
      <w:r w:rsidRPr="00592432">
        <w:br/>
        <w:t>Farkas-énnel megjuhádzom,</w:t>
      </w:r>
      <w:r w:rsidRPr="00592432">
        <w:br/>
        <w:t>Kutyus-természetet játszom.</w:t>
      </w:r>
      <w:r w:rsidRPr="00592432">
        <w:br/>
        <w:t>Kutyabajhoz leszek tolmács.</w:t>
      </w:r>
    </w:p>
    <w:p w:rsidR="005D1881" w:rsidRPr="00592432" w:rsidRDefault="005D1881" w:rsidP="005D1881">
      <w:pPr>
        <w:pStyle w:val="eknormal120"/>
        <w:jc w:val="center"/>
      </w:pPr>
      <w:r w:rsidRPr="00592432">
        <w:t>Kutyagolok – kutyaházi.</w:t>
      </w:r>
      <w:r w:rsidRPr="00592432">
        <w:br/>
        <w:t>A halált most még megúsztam,</w:t>
      </w:r>
      <w:r w:rsidRPr="00592432">
        <w:br/>
        <w:t>Kutyaszorítóból csúsztam.</w:t>
      </w:r>
      <w:r w:rsidRPr="00592432">
        <w:br/>
        <w:t>Lapos seggel – tiszta mázli.</w:t>
      </w:r>
    </w:p>
    <w:p w:rsidR="005D1881" w:rsidRPr="00592432" w:rsidRDefault="005D1881" w:rsidP="005D1881">
      <w:pPr>
        <w:pStyle w:val="ekcim1"/>
      </w:pPr>
      <w:r w:rsidRPr="00592432">
        <w:br w:type="page"/>
      </w:r>
      <w:bookmarkStart w:id="4" w:name="_Toc187047679"/>
      <w:r w:rsidRPr="00592432">
        <w:t>Ebcsont beforr</w:t>
      </w:r>
      <w:bookmarkEnd w:id="4"/>
    </w:p>
    <w:p w:rsidR="005D1881" w:rsidRPr="00592432" w:rsidRDefault="005D1881" w:rsidP="005D1881">
      <w:pPr>
        <w:pStyle w:val="eknormal120"/>
        <w:jc w:val="center"/>
      </w:pPr>
      <w:r w:rsidRPr="00592432">
        <w:t>Pusztán mikor megyek végig?</w:t>
      </w:r>
      <w:r w:rsidRPr="00592432">
        <w:br/>
        <w:t>Belül ebadtáztam.</w:t>
      </w:r>
      <w:r w:rsidRPr="00592432">
        <w:br/>
        <w:t>Ebül voltam, gyászban...</w:t>
      </w:r>
      <w:r w:rsidRPr="00592432">
        <w:br/>
        <w:t>Ebugatás? Hallik égig?</w:t>
      </w:r>
    </w:p>
    <w:p w:rsidR="005D1881" w:rsidRPr="00592432" w:rsidRDefault="005D1881" w:rsidP="005D1881">
      <w:pPr>
        <w:pStyle w:val="eknormal120"/>
        <w:jc w:val="center"/>
      </w:pPr>
      <w:r w:rsidRPr="00592432">
        <w:t>Ebcsont beforr – kutya öröm:</w:t>
      </w:r>
      <w:r w:rsidRPr="00592432">
        <w:br/>
        <w:t>Jöhet kutyálkodás!</w:t>
      </w:r>
      <w:r w:rsidRPr="00592432">
        <w:br/>
        <w:t>Én nem, féljen már más –</w:t>
      </w:r>
      <w:r w:rsidRPr="00592432">
        <w:br/>
        <w:t>Isten írta kutyabőröm.</w:t>
      </w:r>
    </w:p>
    <w:p w:rsidR="0051669B" w:rsidRPr="00592432" w:rsidRDefault="005D1881" w:rsidP="0051669B">
      <w:pPr>
        <w:pStyle w:val="eknormal120"/>
        <w:jc w:val="center"/>
      </w:pPr>
      <w:r w:rsidRPr="00592432">
        <w:t>Engem most életre ítélt</w:t>
      </w:r>
      <w:r w:rsidRPr="00592432">
        <w:br/>
        <w:t>– Nem ágyban fetrengni! –</w:t>
      </w:r>
      <w:r w:rsidRPr="00592432">
        <w:br/>
        <w:t>Kipcsak isten, Tengri.</w:t>
      </w:r>
      <w:r w:rsidRPr="00592432">
        <w:br/>
        <w:t>Előlem a halál kitért.</w:t>
      </w:r>
    </w:p>
    <w:p w:rsidR="005D1881" w:rsidRPr="00592432" w:rsidRDefault="005D1881" w:rsidP="0051669B">
      <w:pPr>
        <w:pStyle w:val="eknormal120"/>
        <w:jc w:val="center"/>
      </w:pPr>
      <w:r w:rsidRPr="00592432">
        <w:t>Élni? Meghalni? Nemesen!</w:t>
      </w:r>
    </w:p>
    <w:p w:rsidR="0051669B" w:rsidRPr="00592432" w:rsidRDefault="0051669B" w:rsidP="0051669B">
      <w:pPr>
        <w:pStyle w:val="ekcim1"/>
      </w:pPr>
      <w:r w:rsidRPr="00592432">
        <w:br w:type="page"/>
      </w:r>
      <w:bookmarkStart w:id="5" w:name="_Toc187047680"/>
      <w:r w:rsidR="005D1881" w:rsidRPr="00592432">
        <w:t>H</w:t>
      </w:r>
      <w:r w:rsidRPr="00592432">
        <w:t>osszú, hideg tél, Szűcs Sanyi kocsmája a nagy diófa alatt</w:t>
      </w:r>
      <w:bookmarkEnd w:id="5"/>
    </w:p>
    <w:p w:rsidR="005D1881" w:rsidRPr="00592432" w:rsidRDefault="005D1881" w:rsidP="0051669B">
      <w:pPr>
        <w:pStyle w:val="eknormal120"/>
        <w:jc w:val="center"/>
      </w:pPr>
      <w:r w:rsidRPr="00592432">
        <w:t>Amikor</w:t>
      </w:r>
      <w:r w:rsidR="0051669B" w:rsidRPr="00592432">
        <w:br/>
      </w:r>
      <w:r w:rsidRPr="00592432">
        <w:t>Már úgy érzed,</w:t>
      </w:r>
      <w:r w:rsidR="0051669B" w:rsidRPr="00592432">
        <w:br/>
      </w:r>
      <w:r w:rsidRPr="00592432">
        <w:t>A fagy végleg marad,</w:t>
      </w:r>
      <w:r w:rsidR="0051669B" w:rsidRPr="00592432">
        <w:br/>
      </w:r>
      <w:r w:rsidRPr="00592432">
        <w:t>S nem csupán</w:t>
      </w:r>
      <w:r w:rsidR="0051669B" w:rsidRPr="00592432">
        <w:br/>
        <w:t>Hideiglenesen van itt,</w:t>
      </w:r>
      <w:r w:rsidR="0051669B" w:rsidRPr="00592432">
        <w:br/>
      </w:r>
      <w:r w:rsidRPr="00592432">
        <w:t>És már kivagy hidegileg,</w:t>
      </w:r>
      <w:r w:rsidR="0051669B" w:rsidRPr="00592432">
        <w:br/>
      </w:r>
      <w:r w:rsidRPr="00592432">
        <w:t>Amikor már hidegőrlő</w:t>
      </w:r>
      <w:r w:rsidR="0051669B" w:rsidRPr="00592432">
        <w:br/>
      </w:r>
      <w:r w:rsidRPr="00592432">
        <w:t>A fehérség, hidegtépő</w:t>
      </w:r>
      <w:r w:rsidR="0051669B" w:rsidRPr="00592432">
        <w:br/>
      </w:r>
      <w:r w:rsidRPr="00592432">
        <w:t>Csontjaidban a fájdalom,</w:t>
      </w:r>
      <w:r w:rsidR="0051669B" w:rsidRPr="00592432">
        <w:br/>
        <w:t>Amikor már úgy érzed,</w:t>
      </w:r>
      <w:r w:rsidR="0051669B" w:rsidRPr="00592432">
        <w:br/>
      </w:r>
      <w:r w:rsidRPr="00592432">
        <w:t>Hidegbeteg vagy, rád jött</w:t>
      </w:r>
      <w:r w:rsidR="0051669B" w:rsidRPr="00592432">
        <w:br/>
      </w:r>
      <w:r w:rsidRPr="00592432">
        <w:t>A hidegbaj, közeledik a</w:t>
      </w:r>
      <w:r w:rsidR="0051669B" w:rsidRPr="00592432">
        <w:br/>
      </w:r>
      <w:r w:rsidRPr="00592432">
        <w:t>Hidegkimerülés,</w:t>
      </w:r>
      <w:r w:rsidR="0051669B" w:rsidRPr="00592432">
        <w:br/>
      </w:r>
      <w:r w:rsidRPr="00592432">
        <w:t>A hidegroham, amikor már</w:t>
      </w:r>
      <w:r w:rsidR="0051669B" w:rsidRPr="00592432">
        <w:br/>
      </w:r>
      <w:r w:rsidRPr="00592432">
        <w:t>Kész hidegroncs vagy,</w:t>
      </w:r>
      <w:r w:rsidR="0051669B" w:rsidRPr="00592432">
        <w:br/>
      </w:r>
      <w:r w:rsidRPr="00592432">
        <w:t>Már elkerülhetetlennek</w:t>
      </w:r>
      <w:r w:rsidR="0051669B" w:rsidRPr="00592432">
        <w:br/>
        <w:t>Látszik a hidegsokk,</w:t>
      </w:r>
      <w:r w:rsidR="0051669B" w:rsidRPr="00592432">
        <w:br/>
        <w:t>A hideg-összeroppanás,</w:t>
      </w:r>
      <w:r w:rsidR="0051669B" w:rsidRPr="00592432">
        <w:br/>
      </w:r>
      <w:r w:rsidRPr="00592432">
        <w:t>Amikor már csak ilyen</w:t>
      </w:r>
      <w:r w:rsidR="0051669B" w:rsidRPr="00592432">
        <w:br/>
        <w:t>Szavak jutnak eszedbe,</w:t>
      </w:r>
      <w:r w:rsidR="0051669B" w:rsidRPr="00592432">
        <w:br/>
      </w:r>
      <w:r w:rsidRPr="00592432">
        <w:t>Hogy hidegbénulás</w:t>
      </w:r>
      <w:r w:rsidR="0051669B" w:rsidRPr="00592432">
        <w:t>,</w:t>
      </w:r>
      <w:r w:rsidR="0051669B" w:rsidRPr="00592432">
        <w:br/>
        <w:t>Hideggörcs, hidegcsillapító,</w:t>
      </w:r>
      <w:r w:rsidR="0051669B" w:rsidRPr="00592432">
        <w:br/>
        <w:t>Hidegenkedés, hideggyenge,</w:t>
      </w:r>
      <w:r w:rsidR="0051669B" w:rsidRPr="00592432">
        <w:br/>
      </w:r>
      <w:r w:rsidRPr="00592432">
        <w:t>Hidegenforgalom,</w:t>
      </w:r>
      <w:r w:rsidR="0051669B" w:rsidRPr="00592432">
        <w:br/>
      </w:r>
      <w:r w:rsidRPr="00592432">
        <w:t>Hidegfeszít</w:t>
      </w:r>
      <w:r w:rsidR="0051669B" w:rsidRPr="00592432">
        <w:t>ő, hidegrendszer,</w:t>
      </w:r>
      <w:r w:rsidR="0051669B" w:rsidRPr="00592432">
        <w:br/>
      </w:r>
      <w:r w:rsidRPr="00592432">
        <w:t>Amikor a kinti világ hideges</w:t>
      </w:r>
      <w:r w:rsidR="0051669B" w:rsidRPr="00592432">
        <w:t>í</w:t>
      </w:r>
      <w:r w:rsidRPr="00592432">
        <w:t>t,</w:t>
      </w:r>
      <w:r w:rsidR="0051669B" w:rsidRPr="00592432">
        <w:br/>
      </w:r>
      <w:r w:rsidRPr="00592432">
        <w:t>Akkor beléphetsz Karcagon a Kaiserbe,</w:t>
      </w:r>
      <w:r w:rsidR="0051669B" w:rsidRPr="00592432">
        <w:br/>
      </w:r>
      <w:r w:rsidRPr="00592432">
        <w:t>Ülhetsz, melegedhetsz, fecserhetsz serbe,</w:t>
      </w:r>
      <w:r w:rsidR="0051669B" w:rsidRPr="00592432">
        <w:br/>
      </w:r>
      <w:r w:rsidRPr="00592432">
        <w:t>Érzed, itt ölel a szó, ölel az illat, a szék, öl</w:t>
      </w:r>
      <w:r w:rsidR="0051669B" w:rsidRPr="00592432">
        <w:t>el</w:t>
      </w:r>
      <w:r w:rsidR="0051669B" w:rsidRPr="00592432">
        <w:br/>
      </w:r>
      <w:r w:rsidRPr="00592432">
        <w:t>E meghitt zug, Szűcs Sanyi mosolyog, ő le</w:t>
      </w:r>
      <w:r w:rsidR="0051669B" w:rsidRPr="00592432">
        <w:t>l</w:t>
      </w:r>
      <w:r w:rsidR="0051669B" w:rsidRPr="00592432">
        <w:br/>
      </w:r>
      <w:r w:rsidRPr="00592432">
        <w:t>Neked étket, előtted babgulyás, rántott szel</w:t>
      </w:r>
      <w:r w:rsidR="0051669B" w:rsidRPr="00592432">
        <w:t>et</w:t>
      </w:r>
      <w:r w:rsidR="00D30D2C">
        <w:t>,</w:t>
      </w:r>
      <w:r w:rsidR="0051669B" w:rsidRPr="00592432">
        <w:br/>
      </w:r>
      <w:r w:rsidRPr="00592432">
        <w:t>Cigánypecsenye, kortyolsz rá egri hegy-lev</w:t>
      </w:r>
      <w:r w:rsidR="0051669B" w:rsidRPr="00592432">
        <w:t>et,</w:t>
      </w:r>
      <w:r w:rsidR="0051669B" w:rsidRPr="00592432">
        <w:br/>
      </w:r>
      <w:r w:rsidRPr="00592432">
        <w:t xml:space="preserve">S ha nem is ételen-italon, de amire itt bőven </w:t>
      </w:r>
      <w:r w:rsidR="0051669B" w:rsidRPr="00592432">
        <w:t>lelsz,</w:t>
      </w:r>
      <w:r w:rsidR="0051669B" w:rsidRPr="00592432">
        <w:br/>
      </w:r>
      <w:r w:rsidRPr="00592432">
        <w:t>A hosszú, hi</w:t>
      </w:r>
      <w:r w:rsidR="0051669B" w:rsidRPr="00592432">
        <w:t>deg télben a baráti szón kitelelsz.</w:t>
      </w:r>
    </w:p>
    <w:p w:rsidR="005D1881" w:rsidRPr="00592432" w:rsidRDefault="0051669B" w:rsidP="0051669B">
      <w:pPr>
        <w:pStyle w:val="ekcim1"/>
      </w:pPr>
      <w:r w:rsidRPr="00592432">
        <w:br w:type="page"/>
      </w:r>
      <w:bookmarkStart w:id="6" w:name="_Toc187047681"/>
      <w:r w:rsidR="005D1881" w:rsidRPr="00592432">
        <w:t>Kivert kutya-lét</w:t>
      </w:r>
      <w:bookmarkEnd w:id="6"/>
    </w:p>
    <w:p w:rsidR="0051669B" w:rsidRPr="00592432" w:rsidRDefault="005D1881" w:rsidP="0051669B">
      <w:pPr>
        <w:pStyle w:val="eknormal120"/>
        <w:jc w:val="center"/>
      </w:pPr>
      <w:r w:rsidRPr="00592432">
        <w:t>Bezen attamaz kenze kikte...</w:t>
      </w:r>
      <w:r w:rsidR="0051669B" w:rsidRPr="00592432">
        <w:br/>
      </w:r>
      <w:r w:rsidRPr="00592432">
        <w:t>Ebtövisre hajtott fejet,</w:t>
      </w:r>
      <w:r w:rsidR="0051669B" w:rsidRPr="00592432">
        <w:br/>
      </w:r>
      <w:r w:rsidRPr="00592432">
        <w:t>Nézett és ámult, amíg te</w:t>
      </w:r>
      <w:r w:rsidR="0051669B" w:rsidRPr="00592432">
        <w:br/>
      </w:r>
      <w:r w:rsidRPr="00592432">
        <w:t>Festetted a kutyatejet.</w:t>
      </w:r>
    </w:p>
    <w:p w:rsidR="0051669B" w:rsidRPr="00592432" w:rsidRDefault="005D1881" w:rsidP="0051669B">
      <w:pPr>
        <w:pStyle w:val="eknormal120"/>
        <w:jc w:val="center"/>
      </w:pPr>
      <w:r w:rsidRPr="00592432">
        <w:t>Kerülte a kutyálkodást,</w:t>
      </w:r>
      <w:r w:rsidR="0051669B" w:rsidRPr="00592432">
        <w:br/>
      </w:r>
      <w:r w:rsidRPr="00592432">
        <w:t>Cimborád biz</w:t>
      </w:r>
      <w:r w:rsidR="0051669B" w:rsidRPr="00592432">
        <w:t>’</w:t>
      </w:r>
      <w:r w:rsidRPr="00592432">
        <w:t xml:space="preserve"> nem kurvázott,</w:t>
      </w:r>
      <w:r w:rsidR="0051669B" w:rsidRPr="00592432">
        <w:br/>
      </w:r>
      <w:r w:rsidRPr="00592432">
        <w:t>Lába közé csapta farkát,</w:t>
      </w:r>
      <w:r w:rsidR="0051669B" w:rsidRPr="00592432">
        <w:br/>
      </w:r>
      <w:r w:rsidRPr="00592432">
        <w:t>Teste ebül kankurjázott.</w:t>
      </w:r>
    </w:p>
    <w:p w:rsidR="0051669B" w:rsidRPr="00592432" w:rsidRDefault="0051669B" w:rsidP="0051669B">
      <w:pPr>
        <w:pStyle w:val="eknormal120"/>
        <w:jc w:val="center"/>
      </w:pPr>
      <w:r w:rsidRPr="00592432">
        <w:t>Hentelő asztalra terült,</w:t>
      </w:r>
      <w:r w:rsidRPr="00592432">
        <w:br/>
      </w:r>
      <w:r w:rsidR="005D1881" w:rsidRPr="00592432">
        <w:t>Vágtak hasán kutyahájat.</w:t>
      </w:r>
      <w:r w:rsidRPr="00592432">
        <w:br/>
      </w:r>
      <w:r w:rsidR="005D1881" w:rsidRPr="00592432">
        <w:t>Szinte jobblétre szenderült,</w:t>
      </w:r>
      <w:r w:rsidRPr="00592432">
        <w:br/>
      </w:r>
      <w:r w:rsidR="005D1881" w:rsidRPr="00592432">
        <w:t>Feledte a Duna-tájat.</w:t>
      </w:r>
    </w:p>
    <w:p w:rsidR="005D1881" w:rsidRPr="00592432" w:rsidRDefault="005D1881" w:rsidP="0051669B">
      <w:pPr>
        <w:pStyle w:val="eknormal120"/>
        <w:jc w:val="center"/>
      </w:pPr>
      <w:r w:rsidRPr="00592432">
        <w:t>Itt hagyta, mint eb a szarát,</w:t>
      </w:r>
      <w:r w:rsidR="0051669B" w:rsidRPr="00592432">
        <w:br/>
      </w:r>
      <w:r w:rsidRPr="00592432">
        <w:t>E kivert kutya-létet majdnem.</w:t>
      </w:r>
      <w:r w:rsidR="0051669B" w:rsidRPr="00592432">
        <w:br/>
      </w:r>
      <w:r w:rsidRPr="00592432">
        <w:t>Eb ura fakó! Mondj egy ebadtát!</w:t>
      </w:r>
      <w:r w:rsidR="0051669B" w:rsidRPr="00592432">
        <w:br/>
      </w:r>
      <w:r w:rsidRPr="00592432">
        <w:t>Csahos fohászt: Tengri</w:t>
      </w:r>
      <w:r w:rsidR="0051669B" w:rsidRPr="00592432">
        <w:t>,</w:t>
      </w:r>
      <w:r w:rsidRPr="00592432">
        <w:t xml:space="preserve"> ammen.</w:t>
      </w:r>
    </w:p>
    <w:p w:rsidR="005D1881" w:rsidRPr="00592432" w:rsidRDefault="0051669B" w:rsidP="0051669B">
      <w:pPr>
        <w:pStyle w:val="ekcim1"/>
      </w:pPr>
      <w:r w:rsidRPr="00592432">
        <w:br w:type="page"/>
      </w:r>
      <w:bookmarkStart w:id="7" w:name="_Toc187047682"/>
      <w:r w:rsidR="005D1881" w:rsidRPr="00592432">
        <w:t>Azok a kutya kunok</w:t>
      </w:r>
      <w:bookmarkEnd w:id="7"/>
    </w:p>
    <w:p w:rsidR="0051669B" w:rsidRPr="00592432" w:rsidRDefault="005D1881" w:rsidP="0051669B">
      <w:pPr>
        <w:pStyle w:val="eknormal120"/>
        <w:jc w:val="center"/>
      </w:pPr>
      <w:r w:rsidRPr="00592432">
        <w:t>Örökre itt maradjatok!</w:t>
      </w:r>
      <w:r w:rsidR="0051669B" w:rsidRPr="00592432">
        <w:br/>
      </w:r>
      <w:r w:rsidRPr="00592432">
        <w:t>Kunoknak fazont adjatok!</w:t>
      </w:r>
      <w:r w:rsidR="0051669B" w:rsidRPr="00592432">
        <w:br/>
        <w:t>Ellenséged bármit huhog,</w:t>
      </w:r>
      <w:r w:rsidR="0051669B" w:rsidRPr="00592432">
        <w:br/>
      </w:r>
      <w:r w:rsidRPr="00592432">
        <w:t>Fognak szk</w:t>
      </w:r>
      <w:r w:rsidR="0051669B" w:rsidRPr="00592432">
        <w:t>í</w:t>
      </w:r>
      <w:r w:rsidRPr="00592432">
        <w:t>ták, fognak hunok.</w:t>
      </w:r>
    </w:p>
    <w:p w:rsidR="0051669B" w:rsidRPr="00592432" w:rsidRDefault="005D1881" w:rsidP="0051669B">
      <w:pPr>
        <w:pStyle w:val="eknormal120"/>
        <w:jc w:val="center"/>
      </w:pPr>
      <w:r w:rsidRPr="00592432">
        <w:t>Hogyha kutyul Kötöny népe:</w:t>
      </w:r>
      <w:r w:rsidR="0051669B" w:rsidRPr="00592432">
        <w:br/>
      </w:r>
      <w:r w:rsidRPr="00592432">
        <w:t>Kutyahiten érne révbe?</w:t>
      </w:r>
      <w:r w:rsidR="0051669B" w:rsidRPr="00592432">
        <w:br/>
      </w:r>
      <w:r w:rsidRPr="00592432">
        <w:t>Érdekelnek patanyomok?</w:t>
      </w:r>
      <w:r w:rsidR="0051669B" w:rsidRPr="00592432">
        <w:br/>
      </w:r>
      <w:r w:rsidRPr="00592432">
        <w:t>Feledteti kutyaól-ok.</w:t>
      </w:r>
    </w:p>
    <w:p w:rsidR="005D1881" w:rsidRPr="00592432" w:rsidRDefault="0051669B" w:rsidP="0051669B">
      <w:pPr>
        <w:pStyle w:val="eknormal120"/>
        <w:jc w:val="center"/>
      </w:pPr>
      <w:r w:rsidRPr="00592432">
        <w:t>Mordul a föld kelet felő</w:t>
      </w:r>
      <w:r w:rsidR="005D1881" w:rsidRPr="00592432">
        <w:t>l,</w:t>
      </w:r>
      <w:r w:rsidRPr="00592432">
        <w:br/>
      </w:r>
      <w:r w:rsidR="005D1881" w:rsidRPr="00592432">
        <w:t>Kutyaházi lépked elől.</w:t>
      </w:r>
      <w:r w:rsidRPr="00592432">
        <w:br/>
      </w:r>
      <w:r w:rsidR="005D1881" w:rsidRPr="00592432">
        <w:t>Milyen élet? Kutyafutta?</w:t>
      </w:r>
      <w:r w:rsidRPr="00592432">
        <w:br/>
      </w:r>
      <w:r w:rsidR="005D1881" w:rsidRPr="00592432">
        <w:t>Nyomunk a szél már befútta.</w:t>
      </w:r>
    </w:p>
    <w:p w:rsidR="005D1881" w:rsidRPr="00592432" w:rsidRDefault="0051669B" w:rsidP="0051669B">
      <w:pPr>
        <w:pStyle w:val="ekcim1"/>
      </w:pPr>
      <w:r w:rsidRPr="00592432">
        <w:br w:type="page"/>
      </w:r>
      <w:bookmarkStart w:id="8" w:name="_Toc187047683"/>
      <w:r w:rsidR="005D1881" w:rsidRPr="00592432">
        <w:t>Csahos dal: kun sors</w:t>
      </w:r>
      <w:bookmarkEnd w:id="8"/>
    </w:p>
    <w:p w:rsidR="0051669B" w:rsidRPr="00592432" w:rsidRDefault="005D1881" w:rsidP="0051669B">
      <w:pPr>
        <w:pStyle w:val="eknormal120"/>
        <w:jc w:val="center"/>
      </w:pPr>
      <w:r w:rsidRPr="00592432">
        <w:t>Most lett hazánk ezeréves.</w:t>
      </w:r>
      <w:r w:rsidR="0051669B" w:rsidRPr="00592432">
        <w:br/>
      </w:r>
      <w:r w:rsidRPr="00592432">
        <w:t>Ebdüh beszéd keserédes.</w:t>
      </w:r>
      <w:r w:rsidR="0051669B" w:rsidRPr="00592432">
        <w:br/>
      </w:r>
      <w:r w:rsidRPr="00592432">
        <w:t>Mélázgatunk állva, ülve,</w:t>
      </w:r>
      <w:r w:rsidR="0051669B" w:rsidRPr="00592432">
        <w:br/>
      </w:r>
      <w:r w:rsidRPr="00592432">
        <w:t>Hogy lett e vidék megülve?</w:t>
      </w:r>
    </w:p>
    <w:p w:rsidR="0051669B" w:rsidRPr="00592432" w:rsidRDefault="005D1881" w:rsidP="0051669B">
      <w:pPr>
        <w:pStyle w:val="eknormal120"/>
        <w:jc w:val="center"/>
      </w:pPr>
      <w:r w:rsidRPr="00592432">
        <w:t>Ebsz</w:t>
      </w:r>
      <w:r w:rsidR="0051669B" w:rsidRPr="00592432">
        <w:t>őlő is körbefűzhet,</w:t>
      </w:r>
      <w:r w:rsidR="0051669B" w:rsidRPr="00592432">
        <w:br/>
      </w:r>
      <w:r w:rsidRPr="00592432">
        <w:t>Ebharapás el nem űzhet.</w:t>
      </w:r>
      <w:r w:rsidR="0051669B" w:rsidRPr="00592432">
        <w:br/>
        <w:t>Testünk fölött már eb kapar,</w:t>
      </w:r>
      <w:r w:rsidR="0051669B" w:rsidRPr="00592432">
        <w:br/>
      </w:r>
      <w:r w:rsidRPr="00592432">
        <w:t>Nő sírunkon az ebkapor.</w:t>
      </w:r>
    </w:p>
    <w:p w:rsidR="0051669B" w:rsidRPr="00592432" w:rsidRDefault="0051669B" w:rsidP="0051669B">
      <w:pPr>
        <w:pStyle w:val="eknormal120"/>
        <w:jc w:val="center"/>
      </w:pPr>
      <w:r w:rsidRPr="00592432">
        <w:t>Késő bánat, ebgondolat,</w:t>
      </w:r>
      <w:r w:rsidRPr="00592432">
        <w:br/>
      </w:r>
      <w:r w:rsidR="005D1881" w:rsidRPr="00592432">
        <w:t>Mirajtunk a halál tolat.</w:t>
      </w:r>
      <w:r w:rsidRPr="00592432">
        <w:br/>
      </w:r>
      <w:r w:rsidR="005D1881" w:rsidRPr="00592432">
        <w:t>Kunoknak a veszett nevét,</w:t>
      </w:r>
      <w:r w:rsidRPr="00592432">
        <w:br/>
      </w:r>
      <w:r w:rsidR="005D1881" w:rsidRPr="00592432">
        <w:t>Költik mindig eb életét.</w:t>
      </w:r>
    </w:p>
    <w:p w:rsidR="005D1881" w:rsidRPr="00592432" w:rsidRDefault="005D1881" w:rsidP="0051669B">
      <w:pPr>
        <w:pStyle w:val="eknormal120"/>
        <w:jc w:val="center"/>
      </w:pPr>
      <w:r w:rsidRPr="00592432">
        <w:t>Ebül vett jólét ebül vész.</w:t>
      </w:r>
      <w:r w:rsidR="0051669B" w:rsidRPr="00592432">
        <w:br/>
      </w:r>
      <w:r w:rsidRPr="00592432">
        <w:t>Nem marad más, mint szűkölés.</w:t>
      </w:r>
      <w:r w:rsidR="0051669B" w:rsidRPr="00592432">
        <w:br/>
      </w:r>
      <w:r w:rsidRPr="00592432">
        <w:t>Emlékszik ránk egy csahos dal,</w:t>
      </w:r>
      <w:r w:rsidR="0051669B" w:rsidRPr="00592432">
        <w:br/>
      </w:r>
      <w:r w:rsidRPr="00592432">
        <w:t>És a világ kiebrudal.</w:t>
      </w:r>
    </w:p>
    <w:p w:rsidR="005D1881" w:rsidRPr="00592432" w:rsidRDefault="0051669B" w:rsidP="0051669B">
      <w:pPr>
        <w:pStyle w:val="ekcim1"/>
      </w:pPr>
      <w:r w:rsidRPr="00592432">
        <w:br w:type="page"/>
      </w:r>
      <w:bookmarkStart w:id="9" w:name="_Toc187047684"/>
      <w:r w:rsidR="005D1881" w:rsidRPr="00592432">
        <w:t>M</w:t>
      </w:r>
      <w:r w:rsidRPr="00592432">
        <w:t>ongol költői tárgy</w:t>
      </w:r>
      <w:bookmarkEnd w:id="9"/>
    </w:p>
    <w:p w:rsidR="005D1881" w:rsidRPr="00592432" w:rsidRDefault="0051669B" w:rsidP="0051669B">
      <w:pPr>
        <w:pStyle w:val="ekvers"/>
      </w:pPr>
      <w:r w:rsidRPr="00592432">
        <w:t>K</w:t>
      </w:r>
      <w:r w:rsidR="005D1881" w:rsidRPr="00592432">
        <w:t>ölt</w:t>
      </w:r>
      <w:r w:rsidRPr="00592432">
        <w:t>ő</w:t>
      </w:r>
      <w:r w:rsidR="005D1881" w:rsidRPr="00592432">
        <w:t>nk bort tölt (nagy a költés költsége!),</w:t>
      </w:r>
    </w:p>
    <w:p w:rsidR="00865B38" w:rsidRPr="00592432" w:rsidRDefault="005D1881" w:rsidP="00865B38">
      <w:pPr>
        <w:pStyle w:val="ekverssor08"/>
      </w:pPr>
      <w:r w:rsidRPr="00592432">
        <w:t xml:space="preserve">önszobra költői babért </w:t>
      </w:r>
      <w:r w:rsidR="00F713CF">
        <w:t>ölt,</w:t>
      </w:r>
    </w:p>
    <w:p w:rsidR="005D1881" w:rsidRPr="00592432" w:rsidRDefault="00865B38" w:rsidP="00865B38">
      <w:pPr>
        <w:pStyle w:val="ekverssor00"/>
      </w:pPr>
      <w:r w:rsidRPr="00592432">
        <w:t>K</w:t>
      </w:r>
      <w:r w:rsidR="005D1881" w:rsidRPr="00592432">
        <w:t>ölt, kohol, versen kotlik, költői hatást latol,</w:t>
      </w:r>
    </w:p>
    <w:p w:rsidR="00865B38" w:rsidRPr="00592432" w:rsidRDefault="005D1881" w:rsidP="00865B38">
      <w:pPr>
        <w:pStyle w:val="ekverssor11"/>
      </w:pPr>
      <w:r w:rsidRPr="00592432">
        <w:t>szavakat összeölt:</w:t>
      </w:r>
    </w:p>
    <w:p w:rsidR="005D1881" w:rsidRPr="00592432" w:rsidRDefault="00865B38" w:rsidP="00865B38">
      <w:pPr>
        <w:pStyle w:val="ekverssor00"/>
      </w:pPr>
      <w:r w:rsidRPr="00592432">
        <w:t>Költői tárgy a lírai trágya.</w:t>
      </w:r>
      <w:r w:rsidRPr="00592432">
        <w:br/>
        <w:t>Kö</w:t>
      </w:r>
      <w:r w:rsidR="005D1881" w:rsidRPr="00592432">
        <w:t xml:space="preserve">lt, szavakat összeölt </w:t>
      </w:r>
      <w:r w:rsidRPr="00592432">
        <w:t>–</w:t>
      </w:r>
      <w:r w:rsidRPr="00592432">
        <w:br/>
        <w:t>K</w:t>
      </w:r>
      <w:r w:rsidR="005D1881" w:rsidRPr="00592432">
        <w:t>öltőtárs a hárs.</w:t>
      </w:r>
    </w:p>
    <w:p w:rsidR="005D1881" w:rsidRPr="00592432" w:rsidRDefault="00865B38" w:rsidP="00865B38">
      <w:pPr>
        <w:pStyle w:val="ekvers"/>
      </w:pPr>
      <w:r w:rsidRPr="00592432">
        <w:t>Kö</w:t>
      </w:r>
      <w:r w:rsidR="005D1881" w:rsidRPr="00592432">
        <w:t>lt alvó költőnét, vágyat költ, költői nagysád,</w:t>
      </w:r>
    </w:p>
    <w:p w:rsidR="00865B38" w:rsidRPr="00592432" w:rsidRDefault="005D1881" w:rsidP="00865B38">
      <w:pPr>
        <w:pStyle w:val="ekverssor11"/>
      </w:pPr>
      <w:r w:rsidRPr="00592432">
        <w:t>súgja, múzsa-jelölt!</w:t>
      </w:r>
    </w:p>
    <w:p w:rsidR="005D1881" w:rsidRPr="00592432" w:rsidRDefault="00865B38" w:rsidP="00865B38">
      <w:pPr>
        <w:pStyle w:val="ekverssor00"/>
      </w:pPr>
      <w:r w:rsidRPr="00592432">
        <w:t>K</w:t>
      </w:r>
      <w:r w:rsidR="005D1881" w:rsidRPr="00592432">
        <w:t>ölt és gyak, kohol közben, izzít, és hatást latol,</w:t>
      </w:r>
    </w:p>
    <w:p w:rsidR="00865B38" w:rsidRPr="00592432" w:rsidRDefault="005D1881" w:rsidP="00865B38">
      <w:pPr>
        <w:pStyle w:val="ekverssor11"/>
      </w:pPr>
      <w:r w:rsidRPr="00592432">
        <w:t>szavakat összeölt:</w:t>
      </w:r>
    </w:p>
    <w:p w:rsidR="005D1881" w:rsidRPr="00592432" w:rsidRDefault="00865B38" w:rsidP="00865B38">
      <w:pPr>
        <w:pStyle w:val="ekverssor00"/>
      </w:pPr>
      <w:r w:rsidRPr="00592432">
        <w:t>Költői tárgy a lírai trágya,</w:t>
      </w:r>
      <w:r w:rsidRPr="00592432">
        <w:br/>
        <w:t>K</w:t>
      </w:r>
      <w:r w:rsidR="005D1881" w:rsidRPr="00592432">
        <w:t xml:space="preserve">ölt, szavakat összeölt </w:t>
      </w:r>
      <w:r w:rsidRPr="00592432">
        <w:t>–</w:t>
      </w:r>
      <w:r w:rsidRPr="00592432">
        <w:br/>
        <w:t>K</w:t>
      </w:r>
      <w:r w:rsidR="005D1881" w:rsidRPr="00592432">
        <w:t>öltőtárs a hárs.</w:t>
      </w:r>
    </w:p>
    <w:p w:rsidR="005D1881" w:rsidRPr="00592432" w:rsidRDefault="00865B38" w:rsidP="00865B38">
      <w:pPr>
        <w:pStyle w:val="ekvers"/>
      </w:pPr>
      <w:r w:rsidRPr="00592432">
        <w:t>K</w:t>
      </w:r>
      <w:r w:rsidR="005D1881" w:rsidRPr="00592432">
        <w:t>öltőnk kart karba ölt: mint ki ma is díjba dőlt,</w:t>
      </w:r>
    </w:p>
    <w:p w:rsidR="00865B38" w:rsidRPr="00592432" w:rsidRDefault="005D1881" w:rsidP="00865B38">
      <w:pPr>
        <w:pStyle w:val="ekverssor09"/>
      </w:pPr>
      <w:r w:rsidRPr="00592432">
        <w:t xml:space="preserve">álmot </w:t>
      </w:r>
      <w:r w:rsidR="00865B38" w:rsidRPr="00592432">
        <w:t>látott, tündökölt.</w:t>
      </w:r>
    </w:p>
    <w:p w:rsidR="005D1881" w:rsidRPr="00592432" w:rsidRDefault="00865B38" w:rsidP="00865B38">
      <w:pPr>
        <w:pStyle w:val="ekverssor00"/>
      </w:pPr>
      <w:r w:rsidRPr="00592432">
        <w:t>K</w:t>
      </w:r>
      <w:r w:rsidR="005D1881" w:rsidRPr="00592432">
        <w:t>öltői szikrát csihol, kohol, hatást latol,</w:t>
      </w:r>
    </w:p>
    <w:p w:rsidR="00865B38" w:rsidRPr="00592432" w:rsidRDefault="00865B38" w:rsidP="00865B38">
      <w:pPr>
        <w:pStyle w:val="ekverssor09"/>
      </w:pPr>
      <w:r w:rsidRPr="00592432">
        <w:t>bús szavakat összeölt:</w:t>
      </w:r>
    </w:p>
    <w:p w:rsidR="00865B38" w:rsidRPr="00592432" w:rsidRDefault="00865B38" w:rsidP="00865B38">
      <w:pPr>
        <w:pStyle w:val="ekverssor00"/>
      </w:pPr>
      <w:r w:rsidRPr="00592432">
        <w:t>K</w:t>
      </w:r>
      <w:r w:rsidR="005D1881" w:rsidRPr="00592432">
        <w:t>öltői tárgy a lírai trágya.</w:t>
      </w:r>
      <w:r w:rsidRPr="00592432">
        <w:br/>
        <w:t>Köl</w:t>
      </w:r>
      <w:r w:rsidR="005D1881" w:rsidRPr="00592432">
        <w:t>t</w:t>
      </w:r>
      <w:r w:rsidRPr="00592432">
        <w:t>,</w:t>
      </w:r>
      <w:r w:rsidR="005D1881" w:rsidRPr="00592432">
        <w:t xml:space="preserve"> szavakat összeölt </w:t>
      </w:r>
      <w:r w:rsidRPr="00592432">
        <w:t>–</w:t>
      </w:r>
    </w:p>
    <w:p w:rsidR="005D1881" w:rsidRPr="00592432" w:rsidRDefault="00865B38" w:rsidP="00865B38">
      <w:pPr>
        <w:pStyle w:val="ekverssor00"/>
      </w:pPr>
      <w:r w:rsidRPr="00592432">
        <w:t>Köl</w:t>
      </w:r>
      <w:r w:rsidR="005D1881" w:rsidRPr="00592432">
        <w:t>tőtárs a hárs.</w:t>
      </w:r>
    </w:p>
    <w:p w:rsidR="005D1881" w:rsidRPr="00592432" w:rsidRDefault="00865B38" w:rsidP="00865B38">
      <w:pPr>
        <w:pStyle w:val="ekcim1"/>
      </w:pPr>
      <w:r w:rsidRPr="00592432">
        <w:br w:type="page"/>
      </w:r>
      <w:bookmarkStart w:id="10" w:name="_Toc187047685"/>
      <w:r w:rsidR="005D1881" w:rsidRPr="00592432">
        <w:t>M</w:t>
      </w:r>
      <w:r w:rsidRPr="00592432">
        <w:t>ongol lajbi</w:t>
      </w:r>
      <w:bookmarkEnd w:id="10"/>
    </w:p>
    <w:p w:rsidR="005D1881" w:rsidRPr="00592432" w:rsidRDefault="005D1881" w:rsidP="00865B38">
      <w:pPr>
        <w:pStyle w:val="ekvers"/>
      </w:pPr>
      <w:r w:rsidRPr="00592432">
        <w:t>Lajhár idő nesztelen őrli testeden a meztelen h</w:t>
      </w:r>
      <w:r w:rsidR="00865B38" w:rsidRPr="00592432">
        <w:t>úst,</w:t>
      </w:r>
      <w:r w:rsidR="00865B38" w:rsidRPr="00592432">
        <w:br/>
      </w:r>
      <w:r w:rsidRPr="00592432">
        <w:t>Lajstromos napirend szerint rohadsz,</w:t>
      </w:r>
    </w:p>
    <w:p w:rsidR="005D1881" w:rsidRPr="00592432" w:rsidRDefault="005D1881" w:rsidP="00865B38">
      <w:pPr>
        <w:pStyle w:val="ekverssor10"/>
      </w:pPr>
      <w:r w:rsidRPr="00592432">
        <w:t>ez a végzet ünne</w:t>
      </w:r>
      <w:r w:rsidR="00865B38" w:rsidRPr="00592432">
        <w:t>pe,</w:t>
      </w:r>
    </w:p>
    <w:p w:rsidR="005D1881" w:rsidRPr="00592432" w:rsidRDefault="005D1881" w:rsidP="00865B38">
      <w:pPr>
        <w:pStyle w:val="ekverssor00"/>
      </w:pPr>
      <w:r w:rsidRPr="00592432">
        <w:t>Lajbi tart c</w:t>
      </w:r>
      <w:r w:rsidR="00865B38" w:rsidRPr="00592432">
        <w:t>sak össze, s a lajbi becsülete,</w:t>
      </w:r>
      <w:r w:rsidR="00865B38" w:rsidRPr="00592432">
        <w:br/>
      </w:r>
      <w:r w:rsidRPr="00592432">
        <w:t>Lajha járású, sarkadban settenkedő</w:t>
      </w:r>
    </w:p>
    <w:p w:rsidR="005D1881" w:rsidRPr="00592432" w:rsidRDefault="00865B38" w:rsidP="00865B38">
      <w:pPr>
        <w:pStyle w:val="ekverssor11"/>
      </w:pPr>
      <w:r w:rsidRPr="00592432">
        <w:t>halál húzat tust.</w:t>
      </w:r>
    </w:p>
    <w:p w:rsidR="005D1881" w:rsidRPr="00592432" w:rsidRDefault="005D1881" w:rsidP="00865B38">
      <w:pPr>
        <w:pStyle w:val="ekvers"/>
      </w:pPr>
      <w:r w:rsidRPr="00592432">
        <w:t>Lajtán innen. Túron túl, lírai cucc csak lajbid,</w:t>
      </w:r>
    </w:p>
    <w:p w:rsidR="00865B38" w:rsidRPr="00592432" w:rsidRDefault="005D1881" w:rsidP="00865B38">
      <w:pPr>
        <w:pStyle w:val="ekverssor12"/>
      </w:pPr>
      <w:r w:rsidRPr="00592432">
        <w:t>nem kom</w:t>
      </w:r>
      <w:r w:rsidR="00865B38" w:rsidRPr="00592432">
        <w:t>oly.</w:t>
      </w:r>
    </w:p>
    <w:p w:rsidR="005D1881" w:rsidRPr="00592432" w:rsidRDefault="005D1881" w:rsidP="00865B38">
      <w:pPr>
        <w:pStyle w:val="ekverssor00"/>
      </w:pPr>
      <w:r w:rsidRPr="00592432">
        <w:t>Lajtból csepegteted lírád. Vers emel</w:t>
      </w:r>
    </w:p>
    <w:p w:rsidR="005D1881" w:rsidRPr="00592432" w:rsidRDefault="005D1881" w:rsidP="00865B38">
      <w:pPr>
        <w:pStyle w:val="ekverssor11"/>
      </w:pPr>
      <w:r w:rsidRPr="00592432">
        <w:t>az égi ablakh</w:t>
      </w:r>
      <w:r w:rsidR="00865B38" w:rsidRPr="00592432">
        <w:t>oz?</w:t>
      </w:r>
    </w:p>
    <w:p w:rsidR="005D1881" w:rsidRPr="00592432" w:rsidRDefault="005D1881" w:rsidP="00865B38">
      <w:pPr>
        <w:pStyle w:val="ekverssor00"/>
      </w:pPr>
      <w:r w:rsidRPr="00592432">
        <w:t>Lajtorja a mennyei lakhoz? Ez illik ilyen alakho</w:t>
      </w:r>
      <w:r w:rsidR="00865B38" w:rsidRPr="00592432">
        <w:t>z?</w:t>
      </w:r>
      <w:r w:rsidR="00865B38" w:rsidRPr="00592432">
        <w:br/>
      </w:r>
      <w:r w:rsidRPr="00592432">
        <w:t>Lajstrom és lírai ostrom között lajbidon</w:t>
      </w:r>
    </w:p>
    <w:p w:rsidR="005D1881" w:rsidRPr="00592432" w:rsidRDefault="005D1881" w:rsidP="00865B38">
      <w:pPr>
        <w:pStyle w:val="ekverssor11"/>
      </w:pPr>
      <w:r w:rsidRPr="00592432">
        <w:t>csámcsog a m</w:t>
      </w:r>
      <w:r w:rsidR="00865B38" w:rsidRPr="00592432">
        <w:t>oly.</w:t>
      </w:r>
    </w:p>
    <w:p w:rsidR="005D1881" w:rsidRPr="00592432" w:rsidRDefault="00865B38" w:rsidP="00865B38">
      <w:pPr>
        <w:pStyle w:val="ekcim1"/>
      </w:pPr>
      <w:r w:rsidRPr="00592432">
        <w:br w:type="page"/>
      </w:r>
      <w:bookmarkStart w:id="11" w:name="_Toc187047686"/>
      <w:r w:rsidR="005D1881" w:rsidRPr="00592432">
        <w:t>M</w:t>
      </w:r>
      <w:r w:rsidRPr="00592432">
        <w:t>ongol vesekő</w:t>
      </w:r>
      <w:bookmarkEnd w:id="11"/>
    </w:p>
    <w:p w:rsidR="00865B38" w:rsidRPr="00592432" w:rsidRDefault="005D1881" w:rsidP="00865B38">
      <w:pPr>
        <w:pStyle w:val="ekvers"/>
      </w:pPr>
      <w:r w:rsidRPr="00592432">
        <w:t>Vesébe illő veseszövés ez a kórházi vesejáték</w:t>
      </w:r>
      <w:r w:rsidR="00865B38" w:rsidRPr="00592432">
        <w:br/>
      </w:r>
      <w:r w:rsidRPr="00592432">
        <w:t>Vesedélu</w:t>
      </w:r>
      <w:r w:rsidR="00865B38" w:rsidRPr="00592432">
        <w:t>tánt tart nővér feleség és doki</w:t>
      </w:r>
      <w:r w:rsidR="00865B38" w:rsidRPr="00592432">
        <w:br/>
      </w:r>
      <w:r w:rsidRPr="00592432">
        <w:t>Vesebeszéd h</w:t>
      </w:r>
      <w:r w:rsidR="00865B38" w:rsidRPr="00592432">
        <w:t>ogy nem tudod megszülni a követ</w:t>
      </w:r>
      <w:r w:rsidR="00865B38" w:rsidRPr="00592432">
        <w:br/>
      </w:r>
      <w:r w:rsidRPr="00592432">
        <w:t>Vesébe illő veseszövés ez a kórházi vesejáték</w:t>
      </w:r>
    </w:p>
    <w:p w:rsidR="00865B38" w:rsidRPr="00592432" w:rsidRDefault="005D1881" w:rsidP="00865B38">
      <w:pPr>
        <w:pStyle w:val="ekvers"/>
      </w:pPr>
      <w:r w:rsidRPr="00592432">
        <w:t>Vesedélutánt tart nővér feleség és doki</w:t>
      </w:r>
      <w:r w:rsidR="00865B38" w:rsidRPr="00592432">
        <w:br/>
      </w:r>
      <w:r w:rsidRPr="00592432">
        <w:t>Vesebel</w:t>
      </w:r>
      <w:r w:rsidR="00865B38" w:rsidRPr="00592432">
        <w:t>i kalandok várnak rád a műtőben</w:t>
      </w:r>
      <w:r w:rsidR="00865B38" w:rsidRPr="00592432">
        <w:br/>
      </w:r>
      <w:r w:rsidRPr="00592432">
        <w:t>V</w:t>
      </w:r>
      <w:r w:rsidR="00865B38" w:rsidRPr="00592432">
        <w:t>e</w:t>
      </w:r>
      <w:r w:rsidRPr="00592432">
        <w:t>sés könyvben o</w:t>
      </w:r>
      <w:r w:rsidR="00865B38" w:rsidRPr="00592432">
        <w:t>lvashatsz csak ily szerencséről</w:t>
      </w:r>
      <w:r w:rsidR="00865B38" w:rsidRPr="00592432">
        <w:br/>
      </w:r>
      <w:r w:rsidRPr="00592432">
        <w:t>Vesedélutánt tart nővér feleség és doki</w:t>
      </w:r>
    </w:p>
    <w:p w:rsidR="00865B38" w:rsidRPr="00592432" w:rsidRDefault="005D1881" w:rsidP="00865B38">
      <w:pPr>
        <w:pStyle w:val="ekvers"/>
      </w:pPr>
      <w:r w:rsidRPr="00592432">
        <w:t>Vesebeszéd, hogy nem tudod megszülni a követ</w:t>
      </w:r>
      <w:r w:rsidR="00865B38" w:rsidRPr="00592432">
        <w:br/>
      </w:r>
      <w:r w:rsidRPr="00592432">
        <w:t>Vese vese veskete nem lesz itt vé fele se</w:t>
      </w:r>
      <w:r w:rsidR="00865B38" w:rsidRPr="00592432">
        <w:br/>
      </w:r>
      <w:r w:rsidRPr="00592432">
        <w:t>Veseszép lány a nővér ágytállal a kézben</w:t>
      </w:r>
      <w:r w:rsidR="00865B38" w:rsidRPr="00592432">
        <w:br/>
      </w:r>
      <w:r w:rsidRPr="00592432">
        <w:t>V</w:t>
      </w:r>
      <w:r w:rsidR="00865B38" w:rsidRPr="00592432">
        <w:t>e</w:t>
      </w:r>
      <w:r w:rsidRPr="00592432">
        <w:t>sés összeget ér huszonnégy karátos köved</w:t>
      </w:r>
    </w:p>
    <w:p w:rsidR="005D1881" w:rsidRPr="00592432" w:rsidRDefault="005D1881" w:rsidP="00865B38">
      <w:pPr>
        <w:pStyle w:val="ekvers"/>
      </w:pPr>
      <w:r w:rsidRPr="00592432">
        <w:t>Veseországban esténként vesemondó vesé</w:t>
      </w:r>
      <w:r w:rsidR="00865B38" w:rsidRPr="00592432">
        <w:t>l</w:t>
      </w:r>
      <w:r w:rsidR="00865B38" w:rsidRPr="00592432">
        <w:br/>
      </w:r>
      <w:r w:rsidRPr="00592432">
        <w:t>Vese</w:t>
      </w:r>
      <w:r w:rsidR="00865B38" w:rsidRPr="00592432">
        <w:t>fa virít a tündérszép vesetájon</w:t>
      </w:r>
      <w:r w:rsidR="00865B38" w:rsidRPr="00592432">
        <w:br/>
      </w:r>
      <w:r w:rsidRPr="00592432">
        <w:t>Veseíró veseszerű meseműtétről ír</w:t>
      </w:r>
      <w:r w:rsidR="00865B38" w:rsidRPr="00592432">
        <w:br/>
      </w:r>
      <w:r w:rsidRPr="00592432">
        <w:t>Veseors</w:t>
      </w:r>
      <w:r w:rsidR="00865B38" w:rsidRPr="00592432">
        <w:t>zágban esténként vesemondó vesél</w:t>
      </w:r>
    </w:p>
    <w:p w:rsidR="005D1881" w:rsidRPr="00592432" w:rsidRDefault="00865B38" w:rsidP="00865B38">
      <w:pPr>
        <w:pStyle w:val="ekcim1"/>
      </w:pPr>
      <w:r w:rsidRPr="00592432">
        <w:br w:type="page"/>
      </w:r>
      <w:bookmarkStart w:id="12" w:name="_Toc187047687"/>
      <w:r w:rsidR="005D1881" w:rsidRPr="00592432">
        <w:t xml:space="preserve">A </w:t>
      </w:r>
      <w:r w:rsidRPr="00592432">
        <w:t>stoppolt elefánt</w:t>
      </w:r>
      <w:bookmarkEnd w:id="12"/>
    </w:p>
    <w:p w:rsidR="00865B38" w:rsidRPr="00592432" w:rsidRDefault="005D1881" w:rsidP="00865B38">
      <w:pPr>
        <w:pStyle w:val="eknormal120"/>
        <w:jc w:val="center"/>
      </w:pPr>
      <w:r w:rsidRPr="00592432">
        <w:t>(mese)</w:t>
      </w:r>
    </w:p>
    <w:p w:rsidR="005D1881" w:rsidRPr="00592432" w:rsidRDefault="005D1881" w:rsidP="00865B38">
      <w:pPr>
        <w:pStyle w:val="ekbekezdes121"/>
      </w:pPr>
      <w:r w:rsidRPr="00592432">
        <w:t>1.</w:t>
      </w:r>
    </w:p>
    <w:p w:rsidR="00865B38" w:rsidRPr="00592432" w:rsidRDefault="00865B38" w:rsidP="00865B38">
      <w:pPr>
        <w:pStyle w:val="ekvers"/>
      </w:pPr>
      <w:r w:rsidRPr="00592432">
        <w:t>Felkelt a nap, széttekintett,</w:t>
      </w:r>
      <w:r w:rsidRPr="00592432">
        <w:br/>
      </w:r>
      <w:r w:rsidR="005D1881" w:rsidRPr="00592432">
        <w:t>nem ballagott, csak legyintett.</w:t>
      </w:r>
      <w:r w:rsidRPr="00592432">
        <w:br/>
      </w:r>
      <w:r w:rsidR="005D1881" w:rsidRPr="00592432">
        <w:t>Ar</w:t>
      </w:r>
      <w:r w:rsidRPr="00592432">
        <w:t>any arcán páncélozott nyugalom,</w:t>
      </w:r>
      <w:r w:rsidRPr="00592432">
        <w:br/>
      </w:r>
      <w:r w:rsidR="005D1881" w:rsidRPr="00592432">
        <w:t>alábukott kelletlenül nyugaton.</w:t>
      </w:r>
    </w:p>
    <w:p w:rsidR="00592432" w:rsidRPr="00592432" w:rsidRDefault="005D1881" w:rsidP="00592432">
      <w:pPr>
        <w:pStyle w:val="ekvers"/>
      </w:pPr>
      <w:r w:rsidRPr="00592432">
        <w:t>Hangyaboly lett a rádió stúdió:</w:t>
      </w:r>
      <w:r w:rsidR="00865B38" w:rsidRPr="00592432">
        <w:br/>
        <w:t>„</w:t>
      </w:r>
      <w:r w:rsidRPr="00592432">
        <w:t>Mi ez az új természeti stúdium?</w:t>
      </w:r>
      <w:r w:rsidR="00865B38" w:rsidRPr="00592432">
        <w:t>”</w:t>
      </w:r>
      <w:r w:rsidR="00865B38" w:rsidRPr="00592432">
        <w:br/>
      </w:r>
      <w:r w:rsidRPr="00592432">
        <w:t>Reggel, bizonyságul, hogy este lett,</w:t>
      </w:r>
      <w:r w:rsidR="00865B38" w:rsidRPr="00592432">
        <w:br/>
      </w:r>
      <w:r w:rsidRPr="00592432">
        <w:t>játszottak száz nívódíjas szünetjelet.</w:t>
      </w:r>
      <w:r w:rsidR="00865B38" w:rsidRPr="00592432">
        <w:br/>
      </w:r>
      <w:r w:rsidRPr="00592432">
        <w:t>Szólt a szpíker idegesen, badarin:</w:t>
      </w:r>
      <w:r w:rsidR="00592432" w:rsidRPr="00592432">
        <w:br/>
      </w:r>
      <w:r w:rsidR="00865B38" w:rsidRPr="00592432">
        <w:t>„</w:t>
      </w:r>
      <w:r w:rsidRPr="00592432">
        <w:t>Ez itt az Esti magazin</w:t>
      </w:r>
      <w:r w:rsidR="00865B38" w:rsidRPr="00592432">
        <w:t>”</w:t>
      </w:r>
      <w:r w:rsidRPr="00592432">
        <w:t>.</w:t>
      </w:r>
      <w:r w:rsidR="00592432" w:rsidRPr="00592432">
        <w:br/>
      </w:r>
      <w:r w:rsidRPr="00592432">
        <w:t>Asztal</w:t>
      </w:r>
      <w:r w:rsidR="00592432" w:rsidRPr="00592432">
        <w:t>odra híreket lök (le ne seperd,</w:t>
      </w:r>
      <w:r w:rsidR="00592432" w:rsidRPr="00592432">
        <w:br/>
      </w:r>
      <w:r w:rsidRPr="00592432">
        <w:t>akkor se, ha szavai a szájáról leperd!):</w:t>
      </w:r>
      <w:r w:rsidR="00592432" w:rsidRPr="00592432">
        <w:br/>
      </w:r>
      <w:r w:rsidR="00865B38" w:rsidRPr="00592432">
        <w:t>„</w:t>
      </w:r>
      <w:r w:rsidRPr="00592432">
        <w:t>A tavalyi kukorica áprilisban töretlen,</w:t>
      </w:r>
      <w:r w:rsidR="00592432" w:rsidRPr="00592432">
        <w:br/>
      </w:r>
      <w:r w:rsidRPr="00592432">
        <w:t>ámde azért fejlődésünk tervszerűen töretle</w:t>
      </w:r>
      <w:r w:rsidR="00592432" w:rsidRPr="00592432">
        <w:t>n!”</w:t>
      </w:r>
    </w:p>
    <w:p w:rsidR="005D1881" w:rsidRPr="00592432" w:rsidRDefault="005D1881" w:rsidP="00592432">
      <w:pPr>
        <w:pStyle w:val="ekvers"/>
      </w:pPr>
      <w:r w:rsidRPr="00592432">
        <w:t>Felszi</w:t>
      </w:r>
      <w:r w:rsidR="00592432" w:rsidRPr="00592432">
        <w:t>sszen kilenc dióda,</w:t>
      </w:r>
      <w:r w:rsidR="00592432" w:rsidRPr="00592432">
        <w:br/>
      </w:r>
      <w:r w:rsidRPr="00592432">
        <w:t>szikrázik tíz mogyoróda...</w:t>
      </w:r>
      <w:r w:rsidR="00592432" w:rsidRPr="00592432">
        <w:br/>
      </w:r>
      <w:r w:rsidRPr="00592432">
        <w:t>A magas egek torkából,</w:t>
      </w:r>
      <w:r w:rsidR="00592432" w:rsidRPr="00592432">
        <w:br/>
      </w:r>
      <w:r w:rsidRPr="00592432">
        <w:t>a jegenyék tornyából</w:t>
      </w:r>
      <w:r w:rsidR="00592432" w:rsidRPr="00592432">
        <w:br/>
      </w:r>
      <w:r w:rsidRPr="00592432">
        <w:t>pucér seggel, hörögve,</w:t>
      </w:r>
      <w:r w:rsidR="00592432" w:rsidRPr="00592432">
        <w:br/>
      </w:r>
      <w:r w:rsidRPr="00592432">
        <w:t>trombitá</w:t>
      </w:r>
      <w:r w:rsidR="00592432" w:rsidRPr="00592432">
        <w:t>l</w:t>
      </w:r>
      <w:r w:rsidRPr="00592432">
        <w:t>v</w:t>
      </w:r>
      <w:r w:rsidR="00592432" w:rsidRPr="00592432">
        <w:t>a, röhögve</w:t>
      </w:r>
      <w:r w:rsidR="00592432" w:rsidRPr="00592432">
        <w:br/>
      </w:r>
      <w:r w:rsidRPr="00592432">
        <w:t>leszánkázik, hogy eltátjuk a szánk,</w:t>
      </w:r>
      <w:r w:rsidR="00592432" w:rsidRPr="00592432">
        <w:br/>
      </w:r>
      <w:r w:rsidRPr="00592432">
        <w:t>nagyot dübben a stoppolt elefánt.</w:t>
      </w:r>
    </w:p>
    <w:p w:rsidR="005D1881" w:rsidRPr="00592432" w:rsidRDefault="005D1881" w:rsidP="00592432">
      <w:pPr>
        <w:pStyle w:val="ekbekezdes121"/>
      </w:pPr>
      <w:r w:rsidRPr="00592432">
        <w:t>2.</w:t>
      </w:r>
    </w:p>
    <w:p w:rsidR="005D1881" w:rsidRPr="00592432" w:rsidRDefault="005D1881" w:rsidP="00592432">
      <w:pPr>
        <w:pStyle w:val="ekvers"/>
      </w:pPr>
      <w:r w:rsidRPr="00592432">
        <w:t>A kútban lakó mérges parázs,</w:t>
      </w:r>
      <w:r w:rsidR="00592432" w:rsidRPr="00592432">
        <w:br/>
      </w:r>
      <w:r w:rsidRPr="00592432">
        <w:t>az a kardos, kocsmahős darázs</w:t>
      </w:r>
      <w:r w:rsidR="00592432" w:rsidRPr="00592432">
        <w:br/>
      </w:r>
      <w:r w:rsidRPr="00592432">
        <w:t>három szirti sast leszúrt,</w:t>
      </w:r>
      <w:r w:rsidR="00592432" w:rsidRPr="00592432">
        <w:br/>
      </w:r>
      <w:r w:rsidRPr="00592432">
        <w:t>míg átszelte az azúrt.</w:t>
      </w:r>
      <w:r w:rsidR="00592432" w:rsidRPr="00592432">
        <w:br/>
        <w:t>Ú</w:t>
      </w:r>
      <w:r w:rsidRPr="00592432">
        <w:t>gy érzi izgága teste,</w:t>
      </w:r>
      <w:r w:rsidR="00592432" w:rsidRPr="00592432">
        <w:br/>
      </w:r>
      <w:r w:rsidRPr="00592432">
        <w:t>talán túl korán lett este.</w:t>
      </w:r>
      <w:r w:rsidR="00592432" w:rsidRPr="00592432">
        <w:br/>
      </w:r>
      <w:r w:rsidRPr="00592432">
        <w:t>Fejére húzza a kútfedőt,</w:t>
      </w:r>
      <w:r w:rsidR="00592432" w:rsidRPr="00592432">
        <w:br/>
      </w:r>
      <w:r w:rsidRPr="00592432">
        <w:t>selyempapucsba lép délelőtt,</w:t>
      </w:r>
      <w:r w:rsidR="00592432" w:rsidRPr="00592432">
        <w:br/>
      </w:r>
      <w:r w:rsidRPr="00592432">
        <w:t>álmosan nézi magát:</w:t>
      </w:r>
      <w:r w:rsidR="00592432" w:rsidRPr="00592432">
        <w:br/>
      </w:r>
      <w:r w:rsidR="00865B38" w:rsidRPr="00592432">
        <w:t>„</w:t>
      </w:r>
      <w:r w:rsidRPr="00592432">
        <w:t>Ó, ez a kút,</w:t>
      </w:r>
      <w:r w:rsidR="00592432" w:rsidRPr="00592432">
        <w:br/>
      </w:r>
      <w:r w:rsidRPr="00592432">
        <w:t>átalakít!</w:t>
      </w:r>
      <w:r w:rsidR="00865B38" w:rsidRPr="00592432">
        <w:t>”</w:t>
      </w:r>
      <w:r w:rsidR="00592432" w:rsidRPr="00592432">
        <w:br/>
      </w:r>
      <w:r w:rsidRPr="00592432">
        <w:t>Hagyja a stoppolt elefánt-csodát,</w:t>
      </w:r>
      <w:r w:rsidR="00592432" w:rsidRPr="00592432">
        <w:br/>
      </w:r>
      <w:r w:rsidRPr="00592432">
        <w:t>a rádiót zümmögte</w:t>
      </w:r>
      <w:r w:rsidR="00592432" w:rsidRPr="00592432">
        <w:t>ti</w:t>
      </w:r>
      <w:r w:rsidRPr="00592432">
        <w:t xml:space="preserve"> tovább.</w:t>
      </w:r>
    </w:p>
    <w:p w:rsidR="005D1881" w:rsidRPr="00592432" w:rsidRDefault="005D1881" w:rsidP="00592432">
      <w:pPr>
        <w:pStyle w:val="ekbekezdes121"/>
      </w:pPr>
      <w:r w:rsidRPr="00592432">
        <w:t>3.</w:t>
      </w:r>
    </w:p>
    <w:p w:rsidR="005D1881" w:rsidRPr="00592432" w:rsidRDefault="005D1881" w:rsidP="00592432">
      <w:pPr>
        <w:pStyle w:val="ekvers"/>
      </w:pPr>
      <w:r w:rsidRPr="00592432">
        <w:t>A ma esti légvonattal</w:t>
      </w:r>
      <w:r w:rsidR="00592432" w:rsidRPr="00592432">
        <w:br/>
        <w:t>jött egy utas sok csomaggal.</w:t>
      </w:r>
      <w:r w:rsidR="00592432" w:rsidRPr="00592432">
        <w:br/>
      </w:r>
      <w:r w:rsidRPr="00592432">
        <w:t>Rálegyintett varjúnéne</w:t>
      </w:r>
      <w:r w:rsidR="00592432" w:rsidRPr="00592432">
        <w:br/>
      </w:r>
      <w:r w:rsidRPr="00592432">
        <w:t>(itt halottkém ötszáz éve):</w:t>
      </w:r>
      <w:r w:rsidR="00592432" w:rsidRPr="00592432">
        <w:br/>
      </w:r>
      <w:r w:rsidR="00865B38" w:rsidRPr="00592432">
        <w:t>„</w:t>
      </w:r>
      <w:r w:rsidRPr="00592432">
        <w:t>Ó, ez csak egy silány,</w:t>
      </w:r>
      <w:r w:rsidR="00592432" w:rsidRPr="00592432">
        <w:br/>
      </w:r>
      <w:r w:rsidRPr="00592432">
        <w:t>szélhordta, vetési lány!</w:t>
      </w:r>
      <w:r w:rsidR="00865B38" w:rsidRPr="00592432">
        <w:t>”</w:t>
      </w:r>
    </w:p>
    <w:p w:rsidR="005D1881" w:rsidRPr="00592432" w:rsidRDefault="005D1881" w:rsidP="00592432">
      <w:pPr>
        <w:pStyle w:val="ekvers"/>
      </w:pPr>
      <w:r w:rsidRPr="00592432">
        <w:t>Bőröndje harsogott: eljutott Párizsba, Bonnba,</w:t>
      </w:r>
      <w:r w:rsidR="00592432" w:rsidRPr="00592432">
        <w:br/>
      </w:r>
      <w:r w:rsidRPr="00592432">
        <w:t>nem károgott, már csacsogott a</w:t>
      </w:r>
      <w:r w:rsidR="00592432" w:rsidRPr="00592432">
        <w:br/>
      </w:r>
      <w:r w:rsidRPr="00592432">
        <w:t>varjúszexbomba.</w:t>
      </w:r>
      <w:r w:rsidR="00592432" w:rsidRPr="00592432">
        <w:br/>
      </w:r>
      <w:r w:rsidRPr="00592432">
        <w:t>Oldalán hittyesen nevetett egy kajánt,</w:t>
      </w:r>
      <w:r w:rsidR="00592432" w:rsidRPr="00592432">
        <w:br/>
      </w:r>
      <w:r w:rsidRPr="00592432">
        <w:t>vőlegénye, a stoppolt elefánt.</w:t>
      </w:r>
    </w:p>
    <w:p w:rsidR="005D1881" w:rsidRPr="00592432" w:rsidRDefault="005D1881" w:rsidP="00592432">
      <w:pPr>
        <w:pStyle w:val="ekbekezdes121"/>
      </w:pPr>
      <w:r w:rsidRPr="00592432">
        <w:t>4.</w:t>
      </w:r>
    </w:p>
    <w:p w:rsidR="005D1881" w:rsidRPr="00592432" w:rsidRDefault="00592432" w:rsidP="00592432">
      <w:pPr>
        <w:pStyle w:val="ekvers"/>
      </w:pPr>
      <w:r w:rsidRPr="00592432">
        <w:t>Gumibottal jár a sün,</w:t>
      </w:r>
      <w:r w:rsidRPr="00592432">
        <w:br/>
      </w:r>
      <w:r w:rsidR="005D1881" w:rsidRPr="00592432">
        <w:t>utcáinkon átoson,</w:t>
      </w:r>
      <w:r w:rsidRPr="00592432">
        <w:br/>
        <w:t>nyakra-főre szalutál.</w:t>
      </w:r>
      <w:r w:rsidRPr="00592432">
        <w:br/>
        <w:t>Agya helyén hamutál,</w:t>
      </w:r>
      <w:r w:rsidRPr="00592432">
        <w:br/>
      </w:r>
      <w:r w:rsidR="005D1881" w:rsidRPr="00592432">
        <w:t>füstölög magában:</w:t>
      </w:r>
      <w:r w:rsidRPr="00592432">
        <w:br/>
      </w:r>
      <w:r w:rsidR="00865B38" w:rsidRPr="00592432">
        <w:t>„</w:t>
      </w:r>
      <w:r w:rsidR="005D1881" w:rsidRPr="00592432">
        <w:t>Éjjel-nappal silbakolok,</w:t>
      </w:r>
      <w:r w:rsidRPr="00592432">
        <w:br/>
      </w:r>
      <w:r w:rsidR="005D1881" w:rsidRPr="00592432">
        <w:t>ordonáncként lótok-futok.</w:t>
      </w:r>
      <w:r w:rsidRPr="00592432">
        <w:br/>
      </w:r>
      <w:r w:rsidR="005D1881" w:rsidRPr="00592432">
        <w:t>Bár kapok dupla früstököt,</w:t>
      </w:r>
      <w:r w:rsidRPr="00592432">
        <w:br/>
      </w:r>
      <w:r w:rsidR="005D1881" w:rsidRPr="00592432">
        <w:t>fejem is majd</w:t>
      </w:r>
      <w:r w:rsidRPr="00592432">
        <w:t>’</w:t>
      </w:r>
      <w:r w:rsidR="005D1881" w:rsidRPr="00592432">
        <w:t xml:space="preserve"> füstöt lök...</w:t>
      </w:r>
      <w:r w:rsidR="00865B38" w:rsidRPr="00592432">
        <w:t>”</w:t>
      </w:r>
      <w:r w:rsidRPr="00592432">
        <w:br/>
        <w:t>Lába itt dö</w:t>
      </w:r>
      <w:r w:rsidR="005D1881" w:rsidRPr="00592432">
        <w:t>ng,</w:t>
      </w:r>
      <w:r w:rsidRPr="00592432">
        <w:br/>
      </w:r>
      <w:r w:rsidR="005D1881" w:rsidRPr="00592432">
        <w:t>lépte ott d</w:t>
      </w:r>
      <w:r w:rsidRPr="00592432">
        <w:t>ö</w:t>
      </w:r>
      <w:r w:rsidR="005D1881" w:rsidRPr="00592432">
        <w:t>ng,</w:t>
      </w:r>
      <w:r w:rsidRPr="00592432">
        <w:br/>
      </w:r>
      <w:r w:rsidR="005D1881" w:rsidRPr="00592432">
        <w:t>jaj, de félünk, hogyha ődöng!</w:t>
      </w:r>
      <w:r w:rsidRPr="00592432">
        <w:br/>
      </w:r>
      <w:r w:rsidR="005D1881" w:rsidRPr="00592432">
        <w:t>Ide látszik tüskés kedve,</w:t>
      </w:r>
      <w:r w:rsidRPr="00592432">
        <w:br/>
      </w:r>
      <w:r w:rsidR="005D1881" w:rsidRPr="00592432">
        <w:t>egész meg van öregedve.</w:t>
      </w:r>
      <w:r w:rsidRPr="00592432">
        <w:br/>
        <w:t>Minden fá</w:t>
      </w:r>
      <w:r w:rsidR="005D1881" w:rsidRPr="00592432">
        <w:t>ra koltot ránt,</w:t>
      </w:r>
      <w:r w:rsidRPr="00592432">
        <w:br/>
      </w:r>
      <w:r w:rsidR="005D1881" w:rsidRPr="00592432">
        <w:t>hátha ő az elefánt.</w:t>
      </w:r>
    </w:p>
    <w:p w:rsidR="005D1881" w:rsidRPr="00592432" w:rsidRDefault="005D1881" w:rsidP="00592432">
      <w:pPr>
        <w:pStyle w:val="ekbekezdes121"/>
      </w:pPr>
      <w:r w:rsidRPr="00592432">
        <w:t>5.</w:t>
      </w:r>
    </w:p>
    <w:p w:rsidR="005D1881" w:rsidRPr="00592432" w:rsidRDefault="005D1881" w:rsidP="00592432">
      <w:pPr>
        <w:pStyle w:val="ekvers"/>
      </w:pPr>
      <w:r w:rsidRPr="00592432">
        <w:t>Ez a kandúr himpellér,</w:t>
      </w:r>
      <w:r w:rsidR="00592432" w:rsidRPr="00592432">
        <w:br/>
      </w:r>
      <w:r w:rsidRPr="00592432">
        <w:t>szűk elméje sem pallér...</w:t>
      </w:r>
      <w:r w:rsidR="00592432" w:rsidRPr="00592432">
        <w:br/>
      </w:r>
      <w:r w:rsidRPr="00592432">
        <w:t>Az ott ő,</w:t>
      </w:r>
      <w:r w:rsidR="00592432" w:rsidRPr="00592432">
        <w:br/>
      </w:r>
      <w:r w:rsidRPr="00592432">
        <w:t>a széptevő.</w:t>
      </w:r>
      <w:r w:rsidR="00592432" w:rsidRPr="00592432">
        <w:br/>
      </w:r>
      <w:r w:rsidRPr="00592432">
        <w:t>A macskautcalány ma is keresett</w:t>
      </w:r>
      <w:r w:rsidR="00592432" w:rsidRPr="00592432">
        <w:br/>
      </w:r>
      <w:r w:rsidRPr="00592432">
        <w:t>a sarkon állva egy csokor verebet.</w:t>
      </w:r>
      <w:r w:rsidR="00592432" w:rsidRPr="00592432">
        <w:br/>
      </w:r>
      <w:r w:rsidRPr="00592432">
        <w:t>Találkára elviszi,</w:t>
      </w:r>
      <w:r w:rsidR="00592432" w:rsidRPr="00592432">
        <w:br/>
      </w:r>
      <w:r w:rsidRPr="00592432">
        <w:t>zabálja a vén strici.</w:t>
      </w:r>
      <w:r w:rsidR="00592432" w:rsidRPr="00592432">
        <w:br/>
      </w:r>
      <w:r w:rsidR="00865B38" w:rsidRPr="00592432">
        <w:t>„</w:t>
      </w:r>
      <w:r w:rsidRPr="00592432">
        <w:t>Merszi bien!</w:t>
      </w:r>
      <w:r w:rsidR="00865B38" w:rsidRPr="00592432">
        <w:t>”</w:t>
      </w:r>
      <w:r w:rsidR="00592432" w:rsidRPr="00592432">
        <w:t xml:space="preserve"> –</w:t>
      </w:r>
      <w:r w:rsidR="00592432" w:rsidRPr="00592432">
        <w:br/>
      </w:r>
      <w:r w:rsidRPr="00592432">
        <w:t>szól véres szájjal, gyermekien.</w:t>
      </w:r>
      <w:r w:rsidR="00592432" w:rsidRPr="00592432">
        <w:br/>
      </w:r>
      <w:r w:rsidRPr="00592432">
        <w:t>De már nem sokat szája</w:t>
      </w:r>
      <w:r w:rsidR="000C625A">
        <w:t>l</w:t>
      </w:r>
      <w:r w:rsidRPr="00592432">
        <w:t>, kipödri vikszos</w:t>
      </w:r>
    </w:p>
    <w:p w:rsidR="00592432" w:rsidRPr="00592432" w:rsidRDefault="005D1881" w:rsidP="00592432">
      <w:pPr>
        <w:pStyle w:val="ekverssor07"/>
      </w:pPr>
      <w:r w:rsidRPr="00592432">
        <w:t>bajszát, ugrik, fára mász,</w:t>
      </w:r>
    </w:p>
    <w:p w:rsidR="005D1881" w:rsidRPr="00592432" w:rsidRDefault="005D1881" w:rsidP="00592432">
      <w:pPr>
        <w:pStyle w:val="ekverssor00"/>
      </w:pPr>
      <w:r w:rsidRPr="00592432">
        <w:t>mert most jön a, most jön a fergeteges nász!</w:t>
      </w:r>
    </w:p>
    <w:p w:rsidR="005D1881" w:rsidRPr="00592432" w:rsidRDefault="005D1881" w:rsidP="00592432">
      <w:pPr>
        <w:pStyle w:val="ekvers"/>
      </w:pPr>
      <w:r w:rsidRPr="00592432">
        <w:t>Aztán? Aztán időt húz és halogat,</w:t>
      </w:r>
      <w:r w:rsidR="00592432" w:rsidRPr="00592432">
        <w:br/>
      </w:r>
      <w:r w:rsidRPr="00592432">
        <w:t>szíve lök csak nagyokat.</w:t>
      </w:r>
      <w:r w:rsidR="00592432" w:rsidRPr="00592432">
        <w:br/>
      </w:r>
      <w:r w:rsidRPr="00592432">
        <w:t>Mi az oka? Vállat ránt:</w:t>
      </w:r>
      <w:r w:rsidR="00592432" w:rsidRPr="00592432">
        <w:br/>
      </w:r>
      <w:r w:rsidR="00865B38" w:rsidRPr="00592432">
        <w:t>„</w:t>
      </w:r>
      <w:r w:rsidRPr="00592432">
        <w:t>Hát a stoppolt elefánt!</w:t>
      </w:r>
      <w:r w:rsidR="00865B38" w:rsidRPr="00592432">
        <w:t>”</w:t>
      </w:r>
    </w:p>
    <w:p w:rsidR="005D1881" w:rsidRPr="00592432" w:rsidRDefault="005D1881" w:rsidP="00592432">
      <w:pPr>
        <w:pStyle w:val="ekbekezdes121"/>
      </w:pPr>
      <w:r w:rsidRPr="00592432">
        <w:t>6.</w:t>
      </w:r>
    </w:p>
    <w:p w:rsidR="00592432" w:rsidRPr="00592432" w:rsidRDefault="005D1881" w:rsidP="00592432">
      <w:pPr>
        <w:pStyle w:val="ekvers"/>
      </w:pPr>
      <w:r w:rsidRPr="00592432">
        <w:t>Ne legyél te sündörköd</w:t>
      </w:r>
      <w:r w:rsidR="00592432" w:rsidRPr="00592432">
        <w:t>ő</w:t>
      </w:r>
      <w:r w:rsidRPr="00592432">
        <w:t>, locsos szájú,</w:t>
      </w:r>
      <w:r w:rsidR="00592432" w:rsidRPr="00592432">
        <w:br/>
      </w:r>
      <w:r w:rsidRPr="00592432">
        <w:t>dúsan mézel</w:t>
      </w:r>
      <w:r w:rsidR="00592432" w:rsidRPr="00592432">
        <w:t>ő, regulázott pofájú,</w:t>
      </w:r>
      <w:r w:rsidR="00592432" w:rsidRPr="00592432">
        <w:br/>
      </w:r>
      <w:r w:rsidRPr="00592432">
        <w:t>himbilimbi, mint koloncos óra,</w:t>
      </w:r>
      <w:r w:rsidR="00592432" w:rsidRPr="00592432">
        <w:br/>
      </w:r>
      <w:r w:rsidRPr="00592432">
        <w:t>gügyén vigyorgó a megharapódra!</w:t>
      </w:r>
    </w:p>
    <w:p w:rsidR="005D1881" w:rsidRPr="00592432" w:rsidRDefault="005D1881" w:rsidP="00592432">
      <w:pPr>
        <w:pStyle w:val="ekvers"/>
      </w:pPr>
      <w:r w:rsidRPr="00592432">
        <w:t>Ezt a sok intelmet löttyintette ránk</w:t>
      </w:r>
      <w:r w:rsidR="00592432" w:rsidRPr="00592432">
        <w:br/>
      </w:r>
      <w:r w:rsidRPr="00592432">
        <w:t>az ezerarcú stoppolt elefánt.</w:t>
      </w:r>
    </w:p>
    <w:p w:rsidR="00872A44" w:rsidRDefault="00865B38" w:rsidP="005D1881">
      <w:pPr>
        <w:rPr>
          <w:noProof/>
        </w:rPr>
      </w:pPr>
      <w:r w:rsidRPr="00592432">
        <w:br w:type="page"/>
      </w:r>
      <w:r w:rsidR="00851C1D" w:rsidRPr="00592432">
        <w:fldChar w:fldCharType="begin"/>
      </w:r>
      <w:r w:rsidRPr="00592432">
        <w:instrText xml:space="preserve"> TOC \h \z \t "ek_cim_1;1" </w:instrText>
      </w:r>
      <w:r w:rsidR="00851C1D" w:rsidRPr="00592432">
        <w:fldChar w:fldCharType="separate"/>
      </w:r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75" w:history="1">
        <w:r w:rsidRPr="003A648D">
          <w:rPr>
            <w:rStyle w:val="Hiperhivatkozs"/>
            <w:noProof/>
          </w:rPr>
          <w:t>Két sor(s)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76" w:history="1">
        <w:r w:rsidRPr="003A648D">
          <w:rPr>
            <w:rStyle w:val="Hiperhivatkozs"/>
            <w:noProof/>
          </w:rPr>
          <w:t>Betegség és kutyafa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77" w:history="1">
        <w:r w:rsidRPr="003A648D">
          <w:rPr>
            <w:rStyle w:val="Hiperhivatkozs"/>
            <w:noProof/>
          </w:rPr>
          <w:t>Kutyakomédia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78" w:history="1">
        <w:r w:rsidRPr="003A648D">
          <w:rPr>
            <w:rStyle w:val="Hiperhivatkozs"/>
            <w:noProof/>
          </w:rPr>
          <w:t>Műtét, canis-kántus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79" w:history="1">
        <w:r w:rsidRPr="003A648D">
          <w:rPr>
            <w:rStyle w:val="Hiperhivatkozs"/>
            <w:noProof/>
          </w:rPr>
          <w:t>Ebcsont beforr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0" w:history="1">
        <w:r w:rsidRPr="003A648D">
          <w:rPr>
            <w:rStyle w:val="Hiperhivatkozs"/>
            <w:noProof/>
          </w:rPr>
          <w:t>Hosszú, hideg tél, Szűcs Sanyi kocsmája a nagy diófa alatt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1" w:history="1">
        <w:r w:rsidRPr="003A648D">
          <w:rPr>
            <w:rStyle w:val="Hiperhivatkozs"/>
            <w:noProof/>
          </w:rPr>
          <w:t>Kivert kutya-lét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2" w:history="1">
        <w:r w:rsidRPr="003A648D">
          <w:rPr>
            <w:rStyle w:val="Hiperhivatkozs"/>
            <w:noProof/>
          </w:rPr>
          <w:t>Azok a kutya kunok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3" w:history="1">
        <w:r w:rsidRPr="003A648D">
          <w:rPr>
            <w:rStyle w:val="Hiperhivatkozs"/>
            <w:noProof/>
          </w:rPr>
          <w:t>Csahos dal: kun sors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4" w:history="1">
        <w:r w:rsidRPr="003A648D">
          <w:rPr>
            <w:rStyle w:val="Hiperhivatkozs"/>
            <w:noProof/>
          </w:rPr>
          <w:t>Mongol költői tárgy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5" w:history="1">
        <w:r w:rsidRPr="003A648D">
          <w:rPr>
            <w:rStyle w:val="Hiperhivatkozs"/>
            <w:noProof/>
          </w:rPr>
          <w:t>Mongol lajbi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6" w:history="1">
        <w:r w:rsidRPr="003A648D">
          <w:rPr>
            <w:rStyle w:val="Hiperhivatkozs"/>
            <w:noProof/>
          </w:rPr>
          <w:t>Mongol vesekő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2A44" w:rsidRDefault="00872A44">
      <w:pPr>
        <w:pStyle w:val="TJ1"/>
        <w:tabs>
          <w:tab w:val="right" w:leader="dot" w:pos="73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87047687" w:history="1">
        <w:r w:rsidRPr="003A648D">
          <w:rPr>
            <w:rStyle w:val="Hiperhivatkozs"/>
            <w:noProof/>
          </w:rPr>
          <w:t>A stoppolt elefánt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_Toc187047687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D1881" w:rsidRPr="00592432" w:rsidRDefault="00851C1D" w:rsidP="005D1881">
      <w:r w:rsidRPr="00592432">
        <w:fldChar w:fldCharType="end"/>
      </w:r>
    </w:p>
    <w:sectPr w:rsidR="005D1881" w:rsidRPr="00592432" w:rsidSect="0046548B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AE" w:rsidRDefault="003A5EAE">
      <w:r>
        <w:separator/>
      </w:r>
    </w:p>
  </w:endnote>
  <w:endnote w:type="continuationSeparator" w:id="1">
    <w:p w:rsidR="003A5EAE" w:rsidRDefault="003A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terey Lt CE">
    <w:altName w:val="Courier New"/>
    <w:charset w:val="EE"/>
    <w:family w:val="decorative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AE" w:rsidRDefault="003A5EAE">
      <w:r>
        <w:separator/>
      </w:r>
    </w:p>
  </w:footnote>
  <w:footnote w:type="continuationSeparator" w:id="1">
    <w:p w:rsidR="003A5EAE" w:rsidRDefault="003A5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/>
  <w:doNotTrackMoves/>
  <w:defaultTabStop w:val="708"/>
  <w:hyphenationZone w:val="425"/>
  <w:drawingGridHorizontalSpacing w:val="7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9B"/>
    <w:rsid w:val="00000729"/>
    <w:rsid w:val="00000CFF"/>
    <w:rsid w:val="00003D43"/>
    <w:rsid w:val="00010AFC"/>
    <w:rsid w:val="00014BC6"/>
    <w:rsid w:val="000161A3"/>
    <w:rsid w:val="00020234"/>
    <w:rsid w:val="00021D5F"/>
    <w:rsid w:val="000256AB"/>
    <w:rsid w:val="00026C79"/>
    <w:rsid w:val="000276B2"/>
    <w:rsid w:val="000328A6"/>
    <w:rsid w:val="00034F72"/>
    <w:rsid w:val="000359C1"/>
    <w:rsid w:val="00036129"/>
    <w:rsid w:val="0003647C"/>
    <w:rsid w:val="00036DFF"/>
    <w:rsid w:val="0004468F"/>
    <w:rsid w:val="0004604A"/>
    <w:rsid w:val="000531EA"/>
    <w:rsid w:val="000535B2"/>
    <w:rsid w:val="00055BCE"/>
    <w:rsid w:val="000612BB"/>
    <w:rsid w:val="000657EF"/>
    <w:rsid w:val="00065ECF"/>
    <w:rsid w:val="000711A9"/>
    <w:rsid w:val="00071283"/>
    <w:rsid w:val="00080DC6"/>
    <w:rsid w:val="00083AF5"/>
    <w:rsid w:val="00085D8C"/>
    <w:rsid w:val="00087CD1"/>
    <w:rsid w:val="00090E67"/>
    <w:rsid w:val="00093AAC"/>
    <w:rsid w:val="00095E77"/>
    <w:rsid w:val="00096E1A"/>
    <w:rsid w:val="000973E4"/>
    <w:rsid w:val="000A1B81"/>
    <w:rsid w:val="000A401C"/>
    <w:rsid w:val="000A45B3"/>
    <w:rsid w:val="000A684D"/>
    <w:rsid w:val="000A6D78"/>
    <w:rsid w:val="000B2BE7"/>
    <w:rsid w:val="000B348C"/>
    <w:rsid w:val="000B4D0F"/>
    <w:rsid w:val="000B6AF9"/>
    <w:rsid w:val="000B79CF"/>
    <w:rsid w:val="000C53AE"/>
    <w:rsid w:val="000C625A"/>
    <w:rsid w:val="000D0F8F"/>
    <w:rsid w:val="000D2FF4"/>
    <w:rsid w:val="000D4AE2"/>
    <w:rsid w:val="000D76F0"/>
    <w:rsid w:val="000F6593"/>
    <w:rsid w:val="0010139D"/>
    <w:rsid w:val="001016E9"/>
    <w:rsid w:val="0010183E"/>
    <w:rsid w:val="00101936"/>
    <w:rsid w:val="00107BF5"/>
    <w:rsid w:val="001160A8"/>
    <w:rsid w:val="0011616B"/>
    <w:rsid w:val="0011783D"/>
    <w:rsid w:val="00120538"/>
    <w:rsid w:val="00120D32"/>
    <w:rsid w:val="0012471F"/>
    <w:rsid w:val="001256C5"/>
    <w:rsid w:val="00133297"/>
    <w:rsid w:val="001348EA"/>
    <w:rsid w:val="00134D85"/>
    <w:rsid w:val="00135680"/>
    <w:rsid w:val="0013791C"/>
    <w:rsid w:val="001416D2"/>
    <w:rsid w:val="00142285"/>
    <w:rsid w:val="001438AA"/>
    <w:rsid w:val="0014713D"/>
    <w:rsid w:val="00147A34"/>
    <w:rsid w:val="00151070"/>
    <w:rsid w:val="001515C8"/>
    <w:rsid w:val="00152BD9"/>
    <w:rsid w:val="001534B2"/>
    <w:rsid w:val="0015528B"/>
    <w:rsid w:val="00160726"/>
    <w:rsid w:val="0016194E"/>
    <w:rsid w:val="001620B8"/>
    <w:rsid w:val="00166AE7"/>
    <w:rsid w:val="00167382"/>
    <w:rsid w:val="00173862"/>
    <w:rsid w:val="00174327"/>
    <w:rsid w:val="00177081"/>
    <w:rsid w:val="00181A36"/>
    <w:rsid w:val="00184E51"/>
    <w:rsid w:val="00186435"/>
    <w:rsid w:val="00186594"/>
    <w:rsid w:val="00192D8D"/>
    <w:rsid w:val="001961E4"/>
    <w:rsid w:val="001A3AA3"/>
    <w:rsid w:val="001A7763"/>
    <w:rsid w:val="001D13CB"/>
    <w:rsid w:val="001D2A1D"/>
    <w:rsid w:val="001D3BBA"/>
    <w:rsid w:val="001E016A"/>
    <w:rsid w:val="001E17A9"/>
    <w:rsid w:val="001E2305"/>
    <w:rsid w:val="001E2880"/>
    <w:rsid w:val="001E3784"/>
    <w:rsid w:val="001E6479"/>
    <w:rsid w:val="001F01DA"/>
    <w:rsid w:val="001F2DC6"/>
    <w:rsid w:val="001F3AF9"/>
    <w:rsid w:val="001F42C1"/>
    <w:rsid w:val="00201561"/>
    <w:rsid w:val="00204A2E"/>
    <w:rsid w:val="00211992"/>
    <w:rsid w:val="002126E4"/>
    <w:rsid w:val="0021434B"/>
    <w:rsid w:val="00217315"/>
    <w:rsid w:val="00221908"/>
    <w:rsid w:val="00222766"/>
    <w:rsid w:val="0022449F"/>
    <w:rsid w:val="00224E04"/>
    <w:rsid w:val="00225204"/>
    <w:rsid w:val="0023184A"/>
    <w:rsid w:val="00232A04"/>
    <w:rsid w:val="00242750"/>
    <w:rsid w:val="00243A54"/>
    <w:rsid w:val="002441D7"/>
    <w:rsid w:val="00245CE8"/>
    <w:rsid w:val="0024623A"/>
    <w:rsid w:val="00246C0A"/>
    <w:rsid w:val="0025161B"/>
    <w:rsid w:val="00253090"/>
    <w:rsid w:val="00254476"/>
    <w:rsid w:val="00255F07"/>
    <w:rsid w:val="00256FE2"/>
    <w:rsid w:val="00263BAC"/>
    <w:rsid w:val="00272523"/>
    <w:rsid w:val="00275FE5"/>
    <w:rsid w:val="00276EF0"/>
    <w:rsid w:val="00277F6F"/>
    <w:rsid w:val="0028112F"/>
    <w:rsid w:val="00284507"/>
    <w:rsid w:val="002866DC"/>
    <w:rsid w:val="00290348"/>
    <w:rsid w:val="00291308"/>
    <w:rsid w:val="00291E0A"/>
    <w:rsid w:val="00292F52"/>
    <w:rsid w:val="00295B19"/>
    <w:rsid w:val="002A0296"/>
    <w:rsid w:val="002A1D7E"/>
    <w:rsid w:val="002A4B0F"/>
    <w:rsid w:val="002A555F"/>
    <w:rsid w:val="002B053D"/>
    <w:rsid w:val="002B57B8"/>
    <w:rsid w:val="002C3B8F"/>
    <w:rsid w:val="002C40CA"/>
    <w:rsid w:val="002C4275"/>
    <w:rsid w:val="002C4329"/>
    <w:rsid w:val="002C6105"/>
    <w:rsid w:val="002C72A6"/>
    <w:rsid w:val="002C7701"/>
    <w:rsid w:val="002D18E9"/>
    <w:rsid w:val="002D411C"/>
    <w:rsid w:val="002D597C"/>
    <w:rsid w:val="002E1268"/>
    <w:rsid w:val="002E4C36"/>
    <w:rsid w:val="002F0CB6"/>
    <w:rsid w:val="002F3011"/>
    <w:rsid w:val="002F3678"/>
    <w:rsid w:val="00305455"/>
    <w:rsid w:val="0031121E"/>
    <w:rsid w:val="003121FE"/>
    <w:rsid w:val="00312238"/>
    <w:rsid w:val="003158BF"/>
    <w:rsid w:val="00321890"/>
    <w:rsid w:val="003248C3"/>
    <w:rsid w:val="00325EB7"/>
    <w:rsid w:val="0032688F"/>
    <w:rsid w:val="00326926"/>
    <w:rsid w:val="00330260"/>
    <w:rsid w:val="00333E92"/>
    <w:rsid w:val="00334B9F"/>
    <w:rsid w:val="00342701"/>
    <w:rsid w:val="0034579F"/>
    <w:rsid w:val="00347C4F"/>
    <w:rsid w:val="00350570"/>
    <w:rsid w:val="003507AC"/>
    <w:rsid w:val="00351F71"/>
    <w:rsid w:val="00367333"/>
    <w:rsid w:val="00371478"/>
    <w:rsid w:val="003721FF"/>
    <w:rsid w:val="00374B95"/>
    <w:rsid w:val="00376B87"/>
    <w:rsid w:val="003849B9"/>
    <w:rsid w:val="0038735A"/>
    <w:rsid w:val="00394418"/>
    <w:rsid w:val="003A0E30"/>
    <w:rsid w:val="003A2037"/>
    <w:rsid w:val="003A33CE"/>
    <w:rsid w:val="003A4AB8"/>
    <w:rsid w:val="003A4BB5"/>
    <w:rsid w:val="003A5EAE"/>
    <w:rsid w:val="003A676C"/>
    <w:rsid w:val="003A6900"/>
    <w:rsid w:val="003B2C03"/>
    <w:rsid w:val="003B2CC8"/>
    <w:rsid w:val="003C12D1"/>
    <w:rsid w:val="003C442C"/>
    <w:rsid w:val="003C5DED"/>
    <w:rsid w:val="003D13A8"/>
    <w:rsid w:val="003D168A"/>
    <w:rsid w:val="003D6D06"/>
    <w:rsid w:val="003E7141"/>
    <w:rsid w:val="003E7F0B"/>
    <w:rsid w:val="003F45DD"/>
    <w:rsid w:val="003F74B2"/>
    <w:rsid w:val="00401422"/>
    <w:rsid w:val="00402042"/>
    <w:rsid w:val="00403D4E"/>
    <w:rsid w:val="00405D3F"/>
    <w:rsid w:val="00414EFD"/>
    <w:rsid w:val="004170D4"/>
    <w:rsid w:val="00420F54"/>
    <w:rsid w:val="004213F1"/>
    <w:rsid w:val="0042649F"/>
    <w:rsid w:val="004326E9"/>
    <w:rsid w:val="004431C1"/>
    <w:rsid w:val="0045290C"/>
    <w:rsid w:val="00457EF1"/>
    <w:rsid w:val="0046034C"/>
    <w:rsid w:val="0046200A"/>
    <w:rsid w:val="00462D6C"/>
    <w:rsid w:val="00464EE4"/>
    <w:rsid w:val="0046548B"/>
    <w:rsid w:val="004674DD"/>
    <w:rsid w:val="00473286"/>
    <w:rsid w:val="0047750C"/>
    <w:rsid w:val="004815B8"/>
    <w:rsid w:val="00482458"/>
    <w:rsid w:val="00484BD8"/>
    <w:rsid w:val="004867B5"/>
    <w:rsid w:val="00490C35"/>
    <w:rsid w:val="004945A9"/>
    <w:rsid w:val="00495B00"/>
    <w:rsid w:val="004A1C34"/>
    <w:rsid w:val="004A2D61"/>
    <w:rsid w:val="004A6BD8"/>
    <w:rsid w:val="004B691D"/>
    <w:rsid w:val="004B6B19"/>
    <w:rsid w:val="004C17E7"/>
    <w:rsid w:val="004D693F"/>
    <w:rsid w:val="004E0E68"/>
    <w:rsid w:val="004E1D43"/>
    <w:rsid w:val="004E21E4"/>
    <w:rsid w:val="004E59E4"/>
    <w:rsid w:val="0050070F"/>
    <w:rsid w:val="0050589F"/>
    <w:rsid w:val="005071BA"/>
    <w:rsid w:val="005137C3"/>
    <w:rsid w:val="0051669B"/>
    <w:rsid w:val="00517A93"/>
    <w:rsid w:val="00524A08"/>
    <w:rsid w:val="00524D4F"/>
    <w:rsid w:val="00526D83"/>
    <w:rsid w:val="00530C37"/>
    <w:rsid w:val="00530DA6"/>
    <w:rsid w:val="00533B4B"/>
    <w:rsid w:val="00535E28"/>
    <w:rsid w:val="005362EC"/>
    <w:rsid w:val="00536EDE"/>
    <w:rsid w:val="0053789B"/>
    <w:rsid w:val="00546ACF"/>
    <w:rsid w:val="00547898"/>
    <w:rsid w:val="005708BB"/>
    <w:rsid w:val="00573963"/>
    <w:rsid w:val="00574174"/>
    <w:rsid w:val="005751D7"/>
    <w:rsid w:val="0058090B"/>
    <w:rsid w:val="00580F8A"/>
    <w:rsid w:val="00581BAE"/>
    <w:rsid w:val="00583F3A"/>
    <w:rsid w:val="00592432"/>
    <w:rsid w:val="00593D39"/>
    <w:rsid w:val="005A009C"/>
    <w:rsid w:val="005A0409"/>
    <w:rsid w:val="005A2B26"/>
    <w:rsid w:val="005B02A0"/>
    <w:rsid w:val="005B0BDC"/>
    <w:rsid w:val="005B1DFE"/>
    <w:rsid w:val="005B2991"/>
    <w:rsid w:val="005B6642"/>
    <w:rsid w:val="005C121C"/>
    <w:rsid w:val="005C27DA"/>
    <w:rsid w:val="005D12FC"/>
    <w:rsid w:val="005D1881"/>
    <w:rsid w:val="005D67F2"/>
    <w:rsid w:val="005D7FA2"/>
    <w:rsid w:val="005F05D6"/>
    <w:rsid w:val="005F3759"/>
    <w:rsid w:val="005F4115"/>
    <w:rsid w:val="005F5791"/>
    <w:rsid w:val="005F62E0"/>
    <w:rsid w:val="00601D13"/>
    <w:rsid w:val="0060488A"/>
    <w:rsid w:val="00607279"/>
    <w:rsid w:val="006201C2"/>
    <w:rsid w:val="00620650"/>
    <w:rsid w:val="0062066E"/>
    <w:rsid w:val="0062321A"/>
    <w:rsid w:val="00625B9D"/>
    <w:rsid w:val="0062719E"/>
    <w:rsid w:val="00630FBC"/>
    <w:rsid w:val="006338DF"/>
    <w:rsid w:val="00640DB7"/>
    <w:rsid w:val="00644EBB"/>
    <w:rsid w:val="00646454"/>
    <w:rsid w:val="0065000E"/>
    <w:rsid w:val="00653B60"/>
    <w:rsid w:val="00655EAB"/>
    <w:rsid w:val="006628A7"/>
    <w:rsid w:val="006702EF"/>
    <w:rsid w:val="006706E5"/>
    <w:rsid w:val="00670955"/>
    <w:rsid w:val="00672245"/>
    <w:rsid w:val="00672F11"/>
    <w:rsid w:val="006768BF"/>
    <w:rsid w:val="00677BC7"/>
    <w:rsid w:val="0068249A"/>
    <w:rsid w:val="0068506A"/>
    <w:rsid w:val="006852D1"/>
    <w:rsid w:val="006861B0"/>
    <w:rsid w:val="00687D13"/>
    <w:rsid w:val="006916AD"/>
    <w:rsid w:val="006925AF"/>
    <w:rsid w:val="006A0E4B"/>
    <w:rsid w:val="006A1C71"/>
    <w:rsid w:val="006A751D"/>
    <w:rsid w:val="006B44CC"/>
    <w:rsid w:val="006B742F"/>
    <w:rsid w:val="006C079C"/>
    <w:rsid w:val="006D4CAF"/>
    <w:rsid w:val="006E10EA"/>
    <w:rsid w:val="006F0415"/>
    <w:rsid w:val="006F15A2"/>
    <w:rsid w:val="006F1EA4"/>
    <w:rsid w:val="006F2408"/>
    <w:rsid w:val="006F27E1"/>
    <w:rsid w:val="006F7252"/>
    <w:rsid w:val="00703A3D"/>
    <w:rsid w:val="00704696"/>
    <w:rsid w:val="00704C96"/>
    <w:rsid w:val="0070584F"/>
    <w:rsid w:val="0071028C"/>
    <w:rsid w:val="007113C2"/>
    <w:rsid w:val="00713BB0"/>
    <w:rsid w:val="00714861"/>
    <w:rsid w:val="0071548C"/>
    <w:rsid w:val="00720A62"/>
    <w:rsid w:val="0072269D"/>
    <w:rsid w:val="00723959"/>
    <w:rsid w:val="007240F2"/>
    <w:rsid w:val="00742FA5"/>
    <w:rsid w:val="00744D42"/>
    <w:rsid w:val="007543C6"/>
    <w:rsid w:val="007549C6"/>
    <w:rsid w:val="00770BDA"/>
    <w:rsid w:val="0077200D"/>
    <w:rsid w:val="00773176"/>
    <w:rsid w:val="007768AE"/>
    <w:rsid w:val="007859C0"/>
    <w:rsid w:val="00786006"/>
    <w:rsid w:val="00787B74"/>
    <w:rsid w:val="00787CA4"/>
    <w:rsid w:val="00790D2C"/>
    <w:rsid w:val="00792919"/>
    <w:rsid w:val="007963B2"/>
    <w:rsid w:val="007A163F"/>
    <w:rsid w:val="007A30DC"/>
    <w:rsid w:val="007A5D02"/>
    <w:rsid w:val="007B0D9F"/>
    <w:rsid w:val="007B2E5B"/>
    <w:rsid w:val="007B2EE9"/>
    <w:rsid w:val="007B359E"/>
    <w:rsid w:val="007B7F00"/>
    <w:rsid w:val="007C1112"/>
    <w:rsid w:val="007C28DD"/>
    <w:rsid w:val="007C737D"/>
    <w:rsid w:val="007D1132"/>
    <w:rsid w:val="007D40B2"/>
    <w:rsid w:val="007D62F2"/>
    <w:rsid w:val="007D7728"/>
    <w:rsid w:val="007D7C02"/>
    <w:rsid w:val="007E0A43"/>
    <w:rsid w:val="007E7D5E"/>
    <w:rsid w:val="007F076F"/>
    <w:rsid w:val="007F22E8"/>
    <w:rsid w:val="007F53B6"/>
    <w:rsid w:val="007F65BC"/>
    <w:rsid w:val="00801175"/>
    <w:rsid w:val="008038D0"/>
    <w:rsid w:val="008046C0"/>
    <w:rsid w:val="00804A0E"/>
    <w:rsid w:val="008058ED"/>
    <w:rsid w:val="00805A29"/>
    <w:rsid w:val="00806602"/>
    <w:rsid w:val="008102FD"/>
    <w:rsid w:val="008115C0"/>
    <w:rsid w:val="0081345F"/>
    <w:rsid w:val="00817C8A"/>
    <w:rsid w:val="008201F2"/>
    <w:rsid w:val="00820705"/>
    <w:rsid w:val="00830C07"/>
    <w:rsid w:val="008314EE"/>
    <w:rsid w:val="00831F33"/>
    <w:rsid w:val="008323B5"/>
    <w:rsid w:val="00835EE6"/>
    <w:rsid w:val="008420D7"/>
    <w:rsid w:val="00842DE3"/>
    <w:rsid w:val="0084416E"/>
    <w:rsid w:val="00851007"/>
    <w:rsid w:val="00851C1D"/>
    <w:rsid w:val="0085219A"/>
    <w:rsid w:val="00852A26"/>
    <w:rsid w:val="00861E84"/>
    <w:rsid w:val="00862503"/>
    <w:rsid w:val="0086331E"/>
    <w:rsid w:val="00863C90"/>
    <w:rsid w:val="00865B38"/>
    <w:rsid w:val="00872A44"/>
    <w:rsid w:val="008731BC"/>
    <w:rsid w:val="00876270"/>
    <w:rsid w:val="00877458"/>
    <w:rsid w:val="00880D2A"/>
    <w:rsid w:val="0088416A"/>
    <w:rsid w:val="00890561"/>
    <w:rsid w:val="0089191C"/>
    <w:rsid w:val="00896BF8"/>
    <w:rsid w:val="008A186E"/>
    <w:rsid w:val="008A35A4"/>
    <w:rsid w:val="008A3D89"/>
    <w:rsid w:val="008A4346"/>
    <w:rsid w:val="008A6A15"/>
    <w:rsid w:val="008A79B5"/>
    <w:rsid w:val="008A7C25"/>
    <w:rsid w:val="008B05BA"/>
    <w:rsid w:val="008B0F14"/>
    <w:rsid w:val="008B1D85"/>
    <w:rsid w:val="008B7937"/>
    <w:rsid w:val="008C3419"/>
    <w:rsid w:val="008C3CEB"/>
    <w:rsid w:val="008E3A39"/>
    <w:rsid w:val="008E40D3"/>
    <w:rsid w:val="008F2F9F"/>
    <w:rsid w:val="009021B7"/>
    <w:rsid w:val="0090491C"/>
    <w:rsid w:val="009049DA"/>
    <w:rsid w:val="00905B30"/>
    <w:rsid w:val="00905F50"/>
    <w:rsid w:val="00910372"/>
    <w:rsid w:val="00911583"/>
    <w:rsid w:val="009119AD"/>
    <w:rsid w:val="009137A0"/>
    <w:rsid w:val="00922A5C"/>
    <w:rsid w:val="00927761"/>
    <w:rsid w:val="0093035B"/>
    <w:rsid w:val="00933185"/>
    <w:rsid w:val="009362BB"/>
    <w:rsid w:val="00936492"/>
    <w:rsid w:val="0093686C"/>
    <w:rsid w:val="00944AE3"/>
    <w:rsid w:val="00945D30"/>
    <w:rsid w:val="00951F9B"/>
    <w:rsid w:val="00953D10"/>
    <w:rsid w:val="00960D3D"/>
    <w:rsid w:val="00962104"/>
    <w:rsid w:val="00966CC7"/>
    <w:rsid w:val="00970080"/>
    <w:rsid w:val="00970522"/>
    <w:rsid w:val="00972F4F"/>
    <w:rsid w:val="00973C8D"/>
    <w:rsid w:val="00984FEF"/>
    <w:rsid w:val="0099327D"/>
    <w:rsid w:val="00994A76"/>
    <w:rsid w:val="00995C5E"/>
    <w:rsid w:val="009965B9"/>
    <w:rsid w:val="009A7DB2"/>
    <w:rsid w:val="009B14D2"/>
    <w:rsid w:val="009B2471"/>
    <w:rsid w:val="009B5D68"/>
    <w:rsid w:val="009B69BB"/>
    <w:rsid w:val="009B6DEC"/>
    <w:rsid w:val="009C1369"/>
    <w:rsid w:val="009C2A71"/>
    <w:rsid w:val="009C354F"/>
    <w:rsid w:val="009D16E8"/>
    <w:rsid w:val="009D33FB"/>
    <w:rsid w:val="009D42C5"/>
    <w:rsid w:val="009D4D8F"/>
    <w:rsid w:val="009D559A"/>
    <w:rsid w:val="009D6013"/>
    <w:rsid w:val="009D7B67"/>
    <w:rsid w:val="009E7D32"/>
    <w:rsid w:val="009F7813"/>
    <w:rsid w:val="00A05D61"/>
    <w:rsid w:val="00A11E3A"/>
    <w:rsid w:val="00A11F5B"/>
    <w:rsid w:val="00A13DFB"/>
    <w:rsid w:val="00A20660"/>
    <w:rsid w:val="00A227F4"/>
    <w:rsid w:val="00A23C70"/>
    <w:rsid w:val="00A255C1"/>
    <w:rsid w:val="00A26EE8"/>
    <w:rsid w:val="00A26F45"/>
    <w:rsid w:val="00A334C0"/>
    <w:rsid w:val="00A34A3B"/>
    <w:rsid w:val="00A366BE"/>
    <w:rsid w:val="00A377F5"/>
    <w:rsid w:val="00A37838"/>
    <w:rsid w:val="00A403F1"/>
    <w:rsid w:val="00A408A3"/>
    <w:rsid w:val="00A40C01"/>
    <w:rsid w:val="00A7320A"/>
    <w:rsid w:val="00A74706"/>
    <w:rsid w:val="00A75856"/>
    <w:rsid w:val="00A75EB3"/>
    <w:rsid w:val="00A77AC8"/>
    <w:rsid w:val="00A84769"/>
    <w:rsid w:val="00A85116"/>
    <w:rsid w:val="00A852D5"/>
    <w:rsid w:val="00A8616C"/>
    <w:rsid w:val="00A87845"/>
    <w:rsid w:val="00A93AF8"/>
    <w:rsid w:val="00A95BAD"/>
    <w:rsid w:val="00AA0042"/>
    <w:rsid w:val="00AA03A7"/>
    <w:rsid w:val="00AA2CDA"/>
    <w:rsid w:val="00AA3719"/>
    <w:rsid w:val="00AA5D32"/>
    <w:rsid w:val="00AA748A"/>
    <w:rsid w:val="00AB2AD6"/>
    <w:rsid w:val="00AB2AF5"/>
    <w:rsid w:val="00AB4D77"/>
    <w:rsid w:val="00AC2E34"/>
    <w:rsid w:val="00AC31E7"/>
    <w:rsid w:val="00AC50F3"/>
    <w:rsid w:val="00AC7CF4"/>
    <w:rsid w:val="00AD1349"/>
    <w:rsid w:val="00AD1C4F"/>
    <w:rsid w:val="00AD454C"/>
    <w:rsid w:val="00AD6F50"/>
    <w:rsid w:val="00AF2471"/>
    <w:rsid w:val="00AF491F"/>
    <w:rsid w:val="00AF4F0F"/>
    <w:rsid w:val="00AF58F8"/>
    <w:rsid w:val="00B00237"/>
    <w:rsid w:val="00B0028B"/>
    <w:rsid w:val="00B020D6"/>
    <w:rsid w:val="00B053CD"/>
    <w:rsid w:val="00B1434A"/>
    <w:rsid w:val="00B148CE"/>
    <w:rsid w:val="00B15F2D"/>
    <w:rsid w:val="00B209AB"/>
    <w:rsid w:val="00B265FE"/>
    <w:rsid w:val="00B34A24"/>
    <w:rsid w:val="00B44560"/>
    <w:rsid w:val="00B44B85"/>
    <w:rsid w:val="00B4576D"/>
    <w:rsid w:val="00B45871"/>
    <w:rsid w:val="00B45F25"/>
    <w:rsid w:val="00B47CC0"/>
    <w:rsid w:val="00B5112B"/>
    <w:rsid w:val="00B53725"/>
    <w:rsid w:val="00B561EE"/>
    <w:rsid w:val="00B61FF6"/>
    <w:rsid w:val="00B65D16"/>
    <w:rsid w:val="00B73C51"/>
    <w:rsid w:val="00B747B6"/>
    <w:rsid w:val="00B751F0"/>
    <w:rsid w:val="00B7555A"/>
    <w:rsid w:val="00B7619B"/>
    <w:rsid w:val="00B773E0"/>
    <w:rsid w:val="00B834B6"/>
    <w:rsid w:val="00B85932"/>
    <w:rsid w:val="00B8651A"/>
    <w:rsid w:val="00B90231"/>
    <w:rsid w:val="00B90BD1"/>
    <w:rsid w:val="00B92431"/>
    <w:rsid w:val="00B92767"/>
    <w:rsid w:val="00B94E70"/>
    <w:rsid w:val="00B96B3B"/>
    <w:rsid w:val="00B97A29"/>
    <w:rsid w:val="00BA10A1"/>
    <w:rsid w:val="00BA2706"/>
    <w:rsid w:val="00BA2D37"/>
    <w:rsid w:val="00BA7A31"/>
    <w:rsid w:val="00BB18AF"/>
    <w:rsid w:val="00BB22AE"/>
    <w:rsid w:val="00BC29B9"/>
    <w:rsid w:val="00BC3CA1"/>
    <w:rsid w:val="00BC5330"/>
    <w:rsid w:val="00BD1294"/>
    <w:rsid w:val="00BD67B0"/>
    <w:rsid w:val="00BE15F2"/>
    <w:rsid w:val="00BE1FC3"/>
    <w:rsid w:val="00BE3F87"/>
    <w:rsid w:val="00BE67F9"/>
    <w:rsid w:val="00BF1BFC"/>
    <w:rsid w:val="00C03BC4"/>
    <w:rsid w:val="00C07CCC"/>
    <w:rsid w:val="00C11962"/>
    <w:rsid w:val="00C13028"/>
    <w:rsid w:val="00C16114"/>
    <w:rsid w:val="00C213A8"/>
    <w:rsid w:val="00C308D5"/>
    <w:rsid w:val="00C312C2"/>
    <w:rsid w:val="00C31A5C"/>
    <w:rsid w:val="00C3223C"/>
    <w:rsid w:val="00C32AA3"/>
    <w:rsid w:val="00C32EF5"/>
    <w:rsid w:val="00C4572E"/>
    <w:rsid w:val="00C458E4"/>
    <w:rsid w:val="00C45BBE"/>
    <w:rsid w:val="00C538A8"/>
    <w:rsid w:val="00C54254"/>
    <w:rsid w:val="00C55278"/>
    <w:rsid w:val="00C61434"/>
    <w:rsid w:val="00C66AC9"/>
    <w:rsid w:val="00C72722"/>
    <w:rsid w:val="00C72E91"/>
    <w:rsid w:val="00C74B9A"/>
    <w:rsid w:val="00C74D89"/>
    <w:rsid w:val="00C77BA0"/>
    <w:rsid w:val="00C83497"/>
    <w:rsid w:val="00C8449C"/>
    <w:rsid w:val="00C9185A"/>
    <w:rsid w:val="00C918BA"/>
    <w:rsid w:val="00C932DB"/>
    <w:rsid w:val="00C951F6"/>
    <w:rsid w:val="00C96ED7"/>
    <w:rsid w:val="00CA73B5"/>
    <w:rsid w:val="00CB17B8"/>
    <w:rsid w:val="00CB1CC2"/>
    <w:rsid w:val="00CB3537"/>
    <w:rsid w:val="00CB46EC"/>
    <w:rsid w:val="00CC374D"/>
    <w:rsid w:val="00CD0DC6"/>
    <w:rsid w:val="00CD3C7C"/>
    <w:rsid w:val="00CD54F4"/>
    <w:rsid w:val="00CD75A2"/>
    <w:rsid w:val="00CE0C76"/>
    <w:rsid w:val="00CE3586"/>
    <w:rsid w:val="00CE4F00"/>
    <w:rsid w:val="00CE5BCC"/>
    <w:rsid w:val="00CE7C74"/>
    <w:rsid w:val="00CF5ECB"/>
    <w:rsid w:val="00CF5F9F"/>
    <w:rsid w:val="00D00298"/>
    <w:rsid w:val="00D01F5C"/>
    <w:rsid w:val="00D02CFD"/>
    <w:rsid w:val="00D05F37"/>
    <w:rsid w:val="00D14D3D"/>
    <w:rsid w:val="00D156B2"/>
    <w:rsid w:val="00D15CBD"/>
    <w:rsid w:val="00D2074A"/>
    <w:rsid w:val="00D20AEF"/>
    <w:rsid w:val="00D20C53"/>
    <w:rsid w:val="00D225CB"/>
    <w:rsid w:val="00D22D89"/>
    <w:rsid w:val="00D24F3C"/>
    <w:rsid w:val="00D30D2C"/>
    <w:rsid w:val="00D31CA6"/>
    <w:rsid w:val="00D375DA"/>
    <w:rsid w:val="00D377A3"/>
    <w:rsid w:val="00D40A43"/>
    <w:rsid w:val="00D418FF"/>
    <w:rsid w:val="00D4567B"/>
    <w:rsid w:val="00D45C14"/>
    <w:rsid w:val="00D47818"/>
    <w:rsid w:val="00D54821"/>
    <w:rsid w:val="00D54D08"/>
    <w:rsid w:val="00D562C0"/>
    <w:rsid w:val="00D65A4C"/>
    <w:rsid w:val="00D72240"/>
    <w:rsid w:val="00D81E0A"/>
    <w:rsid w:val="00D90E54"/>
    <w:rsid w:val="00DA3A64"/>
    <w:rsid w:val="00DA605F"/>
    <w:rsid w:val="00DB5BC9"/>
    <w:rsid w:val="00DB5BD6"/>
    <w:rsid w:val="00DC1CA2"/>
    <w:rsid w:val="00DC2DB8"/>
    <w:rsid w:val="00DC4A1A"/>
    <w:rsid w:val="00DC6C81"/>
    <w:rsid w:val="00DD1B77"/>
    <w:rsid w:val="00DE0683"/>
    <w:rsid w:val="00DE22F0"/>
    <w:rsid w:val="00DE5E07"/>
    <w:rsid w:val="00DE7364"/>
    <w:rsid w:val="00DF353B"/>
    <w:rsid w:val="00DF62CB"/>
    <w:rsid w:val="00E03B49"/>
    <w:rsid w:val="00E13BD4"/>
    <w:rsid w:val="00E15617"/>
    <w:rsid w:val="00E23687"/>
    <w:rsid w:val="00E26B0F"/>
    <w:rsid w:val="00E32DE4"/>
    <w:rsid w:val="00E33218"/>
    <w:rsid w:val="00E3558E"/>
    <w:rsid w:val="00E36CDA"/>
    <w:rsid w:val="00E43C45"/>
    <w:rsid w:val="00E53173"/>
    <w:rsid w:val="00E54F41"/>
    <w:rsid w:val="00E55634"/>
    <w:rsid w:val="00E55C30"/>
    <w:rsid w:val="00E571D8"/>
    <w:rsid w:val="00E5795A"/>
    <w:rsid w:val="00E615E1"/>
    <w:rsid w:val="00E62311"/>
    <w:rsid w:val="00E6248B"/>
    <w:rsid w:val="00E62742"/>
    <w:rsid w:val="00E6421E"/>
    <w:rsid w:val="00E642B8"/>
    <w:rsid w:val="00E67522"/>
    <w:rsid w:val="00E7087C"/>
    <w:rsid w:val="00E76450"/>
    <w:rsid w:val="00E76ED9"/>
    <w:rsid w:val="00E77EF5"/>
    <w:rsid w:val="00E82AE9"/>
    <w:rsid w:val="00E82B28"/>
    <w:rsid w:val="00E84718"/>
    <w:rsid w:val="00E86028"/>
    <w:rsid w:val="00E961E9"/>
    <w:rsid w:val="00EA1204"/>
    <w:rsid w:val="00EA24A6"/>
    <w:rsid w:val="00EB0475"/>
    <w:rsid w:val="00EB096B"/>
    <w:rsid w:val="00EB21FD"/>
    <w:rsid w:val="00EB47D9"/>
    <w:rsid w:val="00EB6794"/>
    <w:rsid w:val="00EB69A1"/>
    <w:rsid w:val="00EC06CD"/>
    <w:rsid w:val="00EC0CE2"/>
    <w:rsid w:val="00EC17F3"/>
    <w:rsid w:val="00EC4D5B"/>
    <w:rsid w:val="00EC72B9"/>
    <w:rsid w:val="00ED04A0"/>
    <w:rsid w:val="00ED2CD7"/>
    <w:rsid w:val="00ED74F1"/>
    <w:rsid w:val="00EE1133"/>
    <w:rsid w:val="00EE16DB"/>
    <w:rsid w:val="00EE640C"/>
    <w:rsid w:val="00EF5419"/>
    <w:rsid w:val="00EF58E6"/>
    <w:rsid w:val="00EF7C68"/>
    <w:rsid w:val="00F042BA"/>
    <w:rsid w:val="00F0694D"/>
    <w:rsid w:val="00F137D5"/>
    <w:rsid w:val="00F161FA"/>
    <w:rsid w:val="00F163E6"/>
    <w:rsid w:val="00F177AE"/>
    <w:rsid w:val="00F24461"/>
    <w:rsid w:val="00F25943"/>
    <w:rsid w:val="00F322EF"/>
    <w:rsid w:val="00F32648"/>
    <w:rsid w:val="00F3694C"/>
    <w:rsid w:val="00F44FA3"/>
    <w:rsid w:val="00F47178"/>
    <w:rsid w:val="00F471BB"/>
    <w:rsid w:val="00F47799"/>
    <w:rsid w:val="00F5017A"/>
    <w:rsid w:val="00F50452"/>
    <w:rsid w:val="00F50F0D"/>
    <w:rsid w:val="00F578AB"/>
    <w:rsid w:val="00F604C9"/>
    <w:rsid w:val="00F64337"/>
    <w:rsid w:val="00F65DCB"/>
    <w:rsid w:val="00F669BD"/>
    <w:rsid w:val="00F713CF"/>
    <w:rsid w:val="00F7149B"/>
    <w:rsid w:val="00F82607"/>
    <w:rsid w:val="00F90BF5"/>
    <w:rsid w:val="00F95521"/>
    <w:rsid w:val="00F9633E"/>
    <w:rsid w:val="00FA2877"/>
    <w:rsid w:val="00FA2BFE"/>
    <w:rsid w:val="00FA3C1F"/>
    <w:rsid w:val="00FA4BED"/>
    <w:rsid w:val="00FA6553"/>
    <w:rsid w:val="00FB0819"/>
    <w:rsid w:val="00FB0935"/>
    <w:rsid w:val="00FB164F"/>
    <w:rsid w:val="00FB1CF1"/>
    <w:rsid w:val="00FB28CE"/>
    <w:rsid w:val="00FB6A68"/>
    <w:rsid w:val="00FC1B1A"/>
    <w:rsid w:val="00FC37B5"/>
    <w:rsid w:val="00FC7995"/>
    <w:rsid w:val="00FD343F"/>
    <w:rsid w:val="00FD7353"/>
    <w:rsid w:val="00FE2549"/>
    <w:rsid w:val="00FF1679"/>
    <w:rsid w:val="00FF61E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4418"/>
    <w:pPr>
      <w:jc w:val="both"/>
    </w:pPr>
    <w:rPr>
      <w:rFonts w:ascii="Monterey Lt CE" w:hAnsi="Monterey Lt CE"/>
      <w:szCs w:val="24"/>
    </w:rPr>
  </w:style>
  <w:style w:type="paragraph" w:styleId="Cmsor1">
    <w:name w:val="heading 1"/>
    <w:basedOn w:val="Norml"/>
    <w:next w:val="Norml"/>
    <w:qFormat/>
    <w:rsid w:val="00394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94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94418"/>
    <w:pPr>
      <w:keepNext/>
      <w:autoSpaceDE w:val="0"/>
      <w:autoSpaceDN w:val="0"/>
      <w:outlineLvl w:val="2"/>
    </w:pPr>
    <w:rPr>
      <w:rFonts w:ascii="Verdana" w:hAnsi="Verdana" w:cs="Verdana"/>
      <w:b/>
      <w:bCs/>
      <w:szCs w:val="20"/>
    </w:rPr>
  </w:style>
  <w:style w:type="paragraph" w:styleId="Cmsor4">
    <w:name w:val="heading 4"/>
    <w:basedOn w:val="Norml"/>
    <w:next w:val="Norml"/>
    <w:qFormat/>
    <w:rsid w:val="0039441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cim">
    <w:name w:val="szerzo_cim"/>
    <w:basedOn w:val="Norml"/>
    <w:rsid w:val="000A1B81"/>
    <w:pPr>
      <w:spacing w:before="1200" w:after="1200"/>
      <w:jc w:val="center"/>
    </w:pPr>
    <w:rPr>
      <w:rFonts w:ascii="Palatino Linotype" w:hAnsi="Palatino Linotype"/>
      <w:b/>
      <w:sz w:val="72"/>
    </w:rPr>
  </w:style>
  <w:style w:type="paragraph" w:customStyle="1" w:styleId="alcim">
    <w:name w:val="alcim"/>
    <w:basedOn w:val="szerzocim"/>
    <w:rsid w:val="00376B87"/>
    <w:rPr>
      <w:sz w:val="36"/>
    </w:rPr>
  </w:style>
  <w:style w:type="paragraph" w:customStyle="1" w:styleId="adatok">
    <w:name w:val="adatok"/>
    <w:basedOn w:val="Norml"/>
    <w:rsid w:val="008420D7"/>
    <w:pPr>
      <w:spacing w:before="240" w:after="240"/>
      <w:jc w:val="left"/>
    </w:pPr>
    <w:rPr>
      <w:rFonts w:ascii="Palatino Linotype" w:hAnsi="Palatino Linotype"/>
      <w:sz w:val="18"/>
    </w:rPr>
  </w:style>
  <w:style w:type="paragraph" w:customStyle="1" w:styleId="ekcim1">
    <w:name w:val="ek_cim_1"/>
    <w:basedOn w:val="Norml"/>
    <w:rsid w:val="003121FE"/>
    <w:pPr>
      <w:keepNext/>
      <w:spacing w:before="480"/>
      <w:jc w:val="center"/>
    </w:pPr>
    <w:rPr>
      <w:rFonts w:ascii="Palatino Linotype" w:hAnsi="Palatino Linotype"/>
      <w:b/>
      <w:sz w:val="32"/>
    </w:rPr>
  </w:style>
  <w:style w:type="paragraph" w:styleId="Lbjegyzetszveg">
    <w:name w:val="footnote text"/>
    <w:aliases w:val="ek_labjegyzet"/>
    <w:basedOn w:val="Norml"/>
    <w:semiHidden/>
    <w:rsid w:val="004C17E7"/>
    <w:rPr>
      <w:rFonts w:ascii="Palatino Linotype" w:hAnsi="Palatino Linotype"/>
      <w:sz w:val="16"/>
      <w:szCs w:val="20"/>
    </w:rPr>
  </w:style>
  <w:style w:type="paragraph" w:customStyle="1" w:styleId="ekcim2">
    <w:name w:val="ek_cim_2"/>
    <w:basedOn w:val="Norml"/>
    <w:next w:val="ekbekezdes121"/>
    <w:rsid w:val="00A366BE"/>
    <w:pPr>
      <w:keepNext/>
      <w:spacing w:before="480" w:after="240"/>
      <w:jc w:val="center"/>
    </w:pPr>
    <w:rPr>
      <w:rFonts w:ascii="Palatino Linotype" w:hAnsi="Palatino Linotype"/>
      <w:b/>
      <w:sz w:val="28"/>
    </w:rPr>
  </w:style>
  <w:style w:type="paragraph" w:customStyle="1" w:styleId="ekbekezdes121">
    <w:name w:val="ek_bekezdes_12_1"/>
    <w:basedOn w:val="Norml"/>
    <w:rsid w:val="00FF7908"/>
    <w:pPr>
      <w:spacing w:before="240"/>
      <w:ind w:firstLine="567"/>
    </w:pPr>
    <w:rPr>
      <w:rFonts w:ascii="Palatino Linotype" w:hAnsi="Palatino Linotype"/>
    </w:rPr>
  </w:style>
  <w:style w:type="paragraph" w:customStyle="1" w:styleId="ekbekezdes">
    <w:name w:val="ek_bekezdes"/>
    <w:basedOn w:val="Norml"/>
    <w:rsid w:val="00FF7908"/>
    <w:pPr>
      <w:ind w:firstLine="567"/>
    </w:pPr>
    <w:rPr>
      <w:rFonts w:ascii="Palatino Linotype" w:hAnsi="Palatino Linotype"/>
    </w:rPr>
  </w:style>
  <w:style w:type="paragraph" w:styleId="TJ1">
    <w:name w:val="toc 1"/>
    <w:basedOn w:val="Norml"/>
    <w:next w:val="Norml"/>
    <w:uiPriority w:val="39"/>
    <w:rsid w:val="00F137D5"/>
    <w:pPr>
      <w:spacing w:before="120" w:after="120"/>
      <w:jc w:val="left"/>
    </w:pPr>
    <w:rPr>
      <w:rFonts w:ascii="Palatino Linotype" w:hAnsi="Palatino Linotype"/>
      <w:b/>
      <w:bCs/>
      <w:szCs w:val="20"/>
    </w:rPr>
  </w:style>
  <w:style w:type="paragraph" w:styleId="TJ2">
    <w:name w:val="toc 2"/>
    <w:basedOn w:val="Norml"/>
    <w:next w:val="Norml"/>
    <w:autoRedefine/>
    <w:uiPriority w:val="39"/>
    <w:rsid w:val="005F3759"/>
    <w:pPr>
      <w:ind w:left="200"/>
    </w:pPr>
    <w:rPr>
      <w:rFonts w:ascii="Palatino Linotype" w:hAnsi="Palatino Linotype"/>
    </w:rPr>
  </w:style>
  <w:style w:type="character" w:styleId="Hiperhivatkozs">
    <w:name w:val="Hyperlink"/>
    <w:basedOn w:val="Bekezdsalapbettpusa"/>
    <w:uiPriority w:val="99"/>
    <w:rsid w:val="00E615E1"/>
    <w:rPr>
      <w:color w:val="0000FF"/>
      <w:u w:val="single"/>
    </w:rPr>
  </w:style>
  <w:style w:type="paragraph" w:customStyle="1" w:styleId="normal120">
    <w:name w:val="normal_12_0"/>
    <w:basedOn w:val="Norml"/>
    <w:rsid w:val="00AB2AF5"/>
    <w:pPr>
      <w:keepNext/>
      <w:spacing w:before="240"/>
    </w:pPr>
  </w:style>
  <w:style w:type="paragraph" w:customStyle="1" w:styleId="eknormal">
    <w:name w:val="ek_normal"/>
    <w:basedOn w:val="Norml"/>
    <w:rsid w:val="00014BC6"/>
    <w:rPr>
      <w:rFonts w:ascii="Palatino Linotype" w:hAnsi="Palatino Linotype"/>
    </w:rPr>
  </w:style>
  <w:style w:type="paragraph" w:customStyle="1" w:styleId="eknormal120">
    <w:name w:val="ek_normal_12_0"/>
    <w:basedOn w:val="Norml"/>
    <w:rsid w:val="00DC1CA2"/>
    <w:pPr>
      <w:spacing w:before="240"/>
    </w:pPr>
    <w:rPr>
      <w:rFonts w:ascii="Palatino Linotype" w:hAnsi="Palatino Linotype"/>
    </w:rPr>
  </w:style>
  <w:style w:type="paragraph" w:customStyle="1" w:styleId="ekcim3">
    <w:name w:val="ek_cim_3"/>
    <w:basedOn w:val="ekcim2"/>
    <w:rsid w:val="002B57B8"/>
    <w:rPr>
      <w:sz w:val="24"/>
    </w:rPr>
  </w:style>
  <w:style w:type="paragraph" w:customStyle="1" w:styleId="ekvers">
    <w:name w:val="ek_vers"/>
    <w:basedOn w:val="ekbekezdes121"/>
    <w:rsid w:val="00AA2CDA"/>
    <w:pPr>
      <w:ind w:left="567" w:firstLine="0"/>
      <w:jc w:val="left"/>
    </w:pPr>
  </w:style>
  <w:style w:type="paragraph" w:customStyle="1" w:styleId="ekversszak">
    <w:name w:val="ek_versszak"/>
    <w:basedOn w:val="ekbekezdes121"/>
    <w:rsid w:val="0077200D"/>
    <w:pPr>
      <w:ind w:left="567" w:firstLine="0"/>
      <w:jc w:val="left"/>
    </w:pPr>
  </w:style>
  <w:style w:type="paragraph" w:customStyle="1" w:styleId="ekverssor10">
    <w:name w:val="ek_verssor_10"/>
    <w:basedOn w:val="ekverssor1"/>
    <w:next w:val="ekverssor1"/>
    <w:rsid w:val="00B90BD1"/>
    <w:pPr>
      <w:ind w:left="3402"/>
    </w:pPr>
  </w:style>
  <w:style w:type="paragraph" w:customStyle="1" w:styleId="ekverssor20">
    <w:name w:val="ek_verssor_20"/>
    <w:basedOn w:val="ekverssor10"/>
    <w:rsid w:val="003F74B2"/>
    <w:pPr>
      <w:ind w:left="1701"/>
    </w:pPr>
  </w:style>
  <w:style w:type="paragraph" w:customStyle="1" w:styleId="ekverssor30">
    <w:name w:val="ek_verssor30"/>
    <w:basedOn w:val="ekbekezdes"/>
    <w:next w:val="ekbekezdes121"/>
    <w:rsid w:val="00524A08"/>
    <w:pPr>
      <w:ind w:left="2268" w:firstLine="0"/>
    </w:pPr>
  </w:style>
  <w:style w:type="paragraph" w:customStyle="1" w:styleId="ekverssor50">
    <w:name w:val="ek_verssor_50"/>
    <w:basedOn w:val="ekbekezdes"/>
    <w:next w:val="ekbekezdes"/>
    <w:rsid w:val="00FB0935"/>
    <w:pPr>
      <w:ind w:left="3402" w:firstLine="0"/>
      <w:jc w:val="left"/>
    </w:pPr>
  </w:style>
  <w:style w:type="paragraph" w:customStyle="1" w:styleId="ekverssor60">
    <w:name w:val="ek_verssor_60"/>
    <w:basedOn w:val="ekbekezdes"/>
    <w:next w:val="ekbekezdes"/>
    <w:rsid w:val="00E43C45"/>
    <w:pPr>
      <w:ind w:left="3969" w:firstLine="0"/>
    </w:pPr>
  </w:style>
  <w:style w:type="paragraph" w:customStyle="1" w:styleId="ekverssor70">
    <w:name w:val="ek_verssor_70"/>
    <w:basedOn w:val="ekverssor10"/>
    <w:next w:val="ekverssor10"/>
    <w:rsid w:val="002F0CB6"/>
    <w:pPr>
      <w:ind w:left="4536"/>
    </w:pPr>
  </w:style>
  <w:style w:type="paragraph" w:customStyle="1" w:styleId="ekversszak80">
    <w:name w:val="ek_versszak_80"/>
    <w:basedOn w:val="ekverssor10"/>
    <w:next w:val="ekverssor10"/>
    <w:rsid w:val="002F0CB6"/>
    <w:pPr>
      <w:ind w:left="5103"/>
    </w:pPr>
  </w:style>
  <w:style w:type="paragraph" w:customStyle="1" w:styleId="ekverssor80">
    <w:name w:val="ek_verssor_80"/>
    <w:basedOn w:val="ekverssor10"/>
    <w:next w:val="ekverssor10"/>
    <w:rsid w:val="002F0CB6"/>
    <w:pPr>
      <w:ind w:left="5103"/>
    </w:pPr>
  </w:style>
  <w:style w:type="paragraph" w:customStyle="1" w:styleId="ekverssor90">
    <w:name w:val="ek_verssor_90"/>
    <w:basedOn w:val="ekverssor10"/>
    <w:next w:val="ekverssor10"/>
    <w:rsid w:val="002F0CB6"/>
    <w:pPr>
      <w:ind w:left="5670"/>
    </w:pPr>
  </w:style>
  <w:style w:type="paragraph" w:customStyle="1" w:styleId="ekverssor100">
    <w:name w:val="ek_verssor_100"/>
    <w:basedOn w:val="ekverssor10"/>
    <w:next w:val="ekverssor10"/>
    <w:rsid w:val="002F0CB6"/>
    <w:pPr>
      <w:ind w:left="6237"/>
    </w:pPr>
  </w:style>
  <w:style w:type="paragraph" w:customStyle="1" w:styleId="ekverssor40">
    <w:name w:val="ek_verssor_40"/>
    <w:basedOn w:val="ekverssor10"/>
    <w:next w:val="ekverssor10"/>
    <w:rsid w:val="00FB0935"/>
    <w:pPr>
      <w:ind w:left="2835"/>
    </w:pPr>
  </w:style>
  <w:style w:type="paragraph" w:customStyle="1" w:styleId="ekverssor00">
    <w:name w:val="ek_verssor_00"/>
    <w:basedOn w:val="ekverssor1"/>
    <w:rsid w:val="001534B2"/>
    <w:pPr>
      <w:ind w:left="567"/>
    </w:pPr>
  </w:style>
  <w:style w:type="paragraph" w:customStyle="1" w:styleId="Stlusekverssor00CN">
    <w:name w:val="Stílus ek_verssor_00_CN"/>
    <w:basedOn w:val="ekverssor00"/>
    <w:rsid w:val="00371478"/>
    <w:rPr>
      <w:rFonts w:ascii="Courier New" w:hAnsi="Courier New"/>
    </w:rPr>
  </w:style>
  <w:style w:type="paragraph" w:customStyle="1" w:styleId="ekverssor00CN">
    <w:name w:val="ek_verssor_00_CN"/>
    <w:basedOn w:val="ekverssor00"/>
    <w:rsid w:val="002B57B8"/>
    <w:pPr>
      <w:ind w:left="0"/>
    </w:pPr>
    <w:rPr>
      <w:rFonts w:ascii="Courier New" w:hAnsi="Courier New"/>
    </w:rPr>
  </w:style>
  <w:style w:type="paragraph" w:customStyle="1" w:styleId="ekversszak2">
    <w:name w:val="ek_versszak_2"/>
    <w:basedOn w:val="ekversszak"/>
    <w:rsid w:val="00D45C14"/>
    <w:pPr>
      <w:ind w:left="851"/>
    </w:pPr>
  </w:style>
  <w:style w:type="paragraph" w:customStyle="1" w:styleId="ekidezet">
    <w:name w:val="ek_idezet"/>
    <w:basedOn w:val="ekversszak"/>
    <w:rsid w:val="00166AE7"/>
    <w:pPr>
      <w:jc w:val="both"/>
    </w:pPr>
    <w:rPr>
      <w:sz w:val="18"/>
    </w:rPr>
  </w:style>
  <w:style w:type="paragraph" w:customStyle="1" w:styleId="ekverssor300">
    <w:name w:val="ek_verssor_30"/>
    <w:basedOn w:val="ekbekezdes"/>
    <w:next w:val="ekbekezdes121"/>
    <w:rsid w:val="0047750C"/>
    <w:pPr>
      <w:ind w:left="2268" w:firstLine="0"/>
    </w:pPr>
  </w:style>
  <w:style w:type="paragraph" w:customStyle="1" w:styleId="ekcim4">
    <w:name w:val="ek_cim_4"/>
    <w:basedOn w:val="ekcim3"/>
    <w:rsid w:val="007E0A43"/>
  </w:style>
  <w:style w:type="paragraph" w:styleId="TJ4">
    <w:name w:val="toc 4"/>
    <w:basedOn w:val="Norml"/>
    <w:next w:val="Norml"/>
    <w:autoRedefine/>
    <w:uiPriority w:val="39"/>
    <w:rsid w:val="00255F07"/>
    <w:pPr>
      <w:ind w:left="600"/>
    </w:pPr>
    <w:rPr>
      <w:rFonts w:ascii="Palatino Linotype" w:hAnsi="Palatino Linotype"/>
    </w:rPr>
  </w:style>
  <w:style w:type="paragraph" w:customStyle="1" w:styleId="ekverssor1">
    <w:name w:val="ek_verssor_1"/>
    <w:basedOn w:val="ekbekezdes"/>
    <w:next w:val="ekbekezdes"/>
    <w:rsid w:val="000161A3"/>
    <w:pPr>
      <w:ind w:left="851" w:firstLine="0"/>
      <w:jc w:val="left"/>
    </w:pPr>
  </w:style>
  <w:style w:type="paragraph" w:customStyle="1" w:styleId="ekverssor2">
    <w:name w:val="ek_verssor_2"/>
    <w:basedOn w:val="ekverssor1"/>
    <w:rsid w:val="000161A3"/>
    <w:pPr>
      <w:ind w:left="1134"/>
    </w:pPr>
  </w:style>
  <w:style w:type="paragraph" w:customStyle="1" w:styleId="ekverssor0">
    <w:name w:val="ek_verssor_0"/>
    <w:basedOn w:val="ekverssor1"/>
    <w:rsid w:val="000612BB"/>
    <w:pPr>
      <w:ind w:left="567"/>
    </w:pPr>
  </w:style>
  <w:style w:type="paragraph" w:customStyle="1" w:styleId="ekverssor3">
    <w:name w:val="ek_verssor_3"/>
    <w:basedOn w:val="ekbekezdes"/>
    <w:next w:val="ekbekezdes121"/>
    <w:rsid w:val="00174327"/>
    <w:pPr>
      <w:ind w:left="1418" w:firstLine="0"/>
      <w:jc w:val="left"/>
    </w:pPr>
  </w:style>
  <w:style w:type="paragraph" w:customStyle="1" w:styleId="ekverssor4">
    <w:name w:val="ek_verssor_4"/>
    <w:basedOn w:val="ekverssor1"/>
    <w:next w:val="ekverssor1"/>
    <w:rsid w:val="000612BB"/>
    <w:pPr>
      <w:ind w:left="1701"/>
    </w:pPr>
  </w:style>
  <w:style w:type="paragraph" w:customStyle="1" w:styleId="ekverssor5">
    <w:name w:val="ek_verssor_5"/>
    <w:basedOn w:val="ekbekezdes"/>
    <w:next w:val="ekbekezdes"/>
    <w:rsid w:val="006628A7"/>
    <w:pPr>
      <w:ind w:left="1985" w:firstLine="0"/>
      <w:jc w:val="left"/>
    </w:pPr>
  </w:style>
  <w:style w:type="paragraph" w:customStyle="1" w:styleId="ekverssor7">
    <w:name w:val="ek_verssor_7"/>
    <w:basedOn w:val="ekverssor1"/>
    <w:next w:val="ekverssor1"/>
    <w:rsid w:val="0021434B"/>
    <w:pPr>
      <w:ind w:left="2552"/>
    </w:pPr>
  </w:style>
  <w:style w:type="paragraph" w:customStyle="1" w:styleId="ekverssor8">
    <w:name w:val="ek_verssor_8"/>
    <w:basedOn w:val="ekverssor1"/>
    <w:next w:val="ekverssor1"/>
    <w:rsid w:val="00A74706"/>
    <w:pPr>
      <w:ind w:left="2835"/>
    </w:pPr>
  </w:style>
  <w:style w:type="paragraph" w:customStyle="1" w:styleId="ekverssor9">
    <w:name w:val="ek_verssor_9"/>
    <w:basedOn w:val="ekverssor1"/>
    <w:next w:val="ekverssor1"/>
    <w:rsid w:val="00A74706"/>
    <w:pPr>
      <w:ind w:left="3119"/>
    </w:pPr>
  </w:style>
  <w:style w:type="paragraph" w:customStyle="1" w:styleId="ekverssor11">
    <w:name w:val="ek_verssor_11"/>
    <w:basedOn w:val="ekbekezdes"/>
    <w:next w:val="ekbekezdes121"/>
    <w:rsid w:val="00B90BD1"/>
    <w:pPr>
      <w:ind w:left="3686" w:firstLine="0"/>
    </w:pPr>
  </w:style>
  <w:style w:type="paragraph" w:customStyle="1" w:styleId="ekverssor12">
    <w:name w:val="ek_verssor_12"/>
    <w:basedOn w:val="ekverssor1"/>
    <w:next w:val="ekverssor1"/>
    <w:rsid w:val="005F4115"/>
    <w:pPr>
      <w:ind w:left="3969"/>
    </w:pPr>
  </w:style>
  <w:style w:type="paragraph" w:customStyle="1" w:styleId="ekverssor01">
    <w:name w:val="ek_verssor_01"/>
    <w:basedOn w:val="ekbekezdes"/>
    <w:next w:val="ekbekezdes"/>
    <w:rsid w:val="001534B2"/>
    <w:pPr>
      <w:ind w:left="851" w:firstLine="0"/>
      <w:jc w:val="left"/>
    </w:pPr>
  </w:style>
  <w:style w:type="paragraph" w:customStyle="1" w:styleId="ekverssor02">
    <w:name w:val="ek_verssor_02"/>
    <w:basedOn w:val="ekverssor01"/>
    <w:rsid w:val="001534B2"/>
    <w:pPr>
      <w:ind w:left="1134"/>
    </w:pPr>
  </w:style>
  <w:style w:type="paragraph" w:customStyle="1" w:styleId="ekverssor03">
    <w:name w:val="ek_verssor_03"/>
    <w:basedOn w:val="ekbekezdes"/>
    <w:next w:val="ekbekezdes121"/>
    <w:rsid w:val="001534B2"/>
    <w:pPr>
      <w:ind w:left="1418" w:firstLine="0"/>
      <w:jc w:val="left"/>
    </w:pPr>
  </w:style>
  <w:style w:type="paragraph" w:customStyle="1" w:styleId="ekverssor04">
    <w:name w:val="ek_verssor_04"/>
    <w:basedOn w:val="ekverssor01"/>
    <w:next w:val="ekverssor01"/>
    <w:rsid w:val="001534B2"/>
    <w:pPr>
      <w:ind w:left="1701"/>
    </w:pPr>
  </w:style>
  <w:style w:type="paragraph" w:customStyle="1" w:styleId="ekverssor05">
    <w:name w:val="ek_verssor_05"/>
    <w:basedOn w:val="ekbekezdes"/>
    <w:next w:val="ekbekezdes"/>
    <w:rsid w:val="001534B2"/>
    <w:pPr>
      <w:ind w:left="1985" w:firstLine="0"/>
      <w:jc w:val="left"/>
    </w:pPr>
  </w:style>
  <w:style w:type="paragraph" w:customStyle="1" w:styleId="ekverssor06">
    <w:name w:val="ek_verssor_06"/>
    <w:basedOn w:val="ekbekezdes"/>
    <w:next w:val="ekbekezdes"/>
    <w:rsid w:val="001534B2"/>
    <w:pPr>
      <w:ind w:left="2268" w:firstLine="0"/>
    </w:pPr>
  </w:style>
  <w:style w:type="paragraph" w:customStyle="1" w:styleId="ekverssor07">
    <w:name w:val="ek_verssor_07"/>
    <w:basedOn w:val="ekverssor01"/>
    <w:next w:val="ekverssor01"/>
    <w:rsid w:val="001534B2"/>
    <w:pPr>
      <w:ind w:left="2552"/>
    </w:pPr>
  </w:style>
  <w:style w:type="paragraph" w:customStyle="1" w:styleId="ekverssor08">
    <w:name w:val="ek_verssor_08"/>
    <w:basedOn w:val="ekverssor01"/>
    <w:next w:val="ekverssor01"/>
    <w:rsid w:val="001534B2"/>
    <w:pPr>
      <w:ind w:left="2835"/>
    </w:pPr>
  </w:style>
  <w:style w:type="paragraph" w:customStyle="1" w:styleId="ekverssor09">
    <w:name w:val="ek_verssor_09"/>
    <w:basedOn w:val="ekverssor01"/>
    <w:next w:val="ekverssor01"/>
    <w:rsid w:val="001534B2"/>
    <w:pPr>
      <w:ind w:left="3119"/>
    </w:pPr>
  </w:style>
  <w:style w:type="paragraph" w:customStyle="1" w:styleId="ekverssor13">
    <w:name w:val="ek_verssor_13"/>
    <w:basedOn w:val="ekverssor12"/>
    <w:rsid w:val="008C3CEB"/>
    <w:pPr>
      <w:ind w:left="4253"/>
    </w:pPr>
  </w:style>
  <w:style w:type="paragraph" w:customStyle="1" w:styleId="ekverssor14">
    <w:name w:val="ek_verssor_14"/>
    <w:basedOn w:val="ekverssor13"/>
    <w:rsid w:val="008C3CEB"/>
    <w:pPr>
      <w:ind w:left="4536"/>
    </w:pPr>
  </w:style>
  <w:style w:type="paragraph" w:customStyle="1" w:styleId="ekverssor15">
    <w:name w:val="ek_verssor_15"/>
    <w:basedOn w:val="ekverssor14"/>
    <w:rsid w:val="008C3CEB"/>
    <w:pPr>
      <w:ind w:left="4820"/>
    </w:pPr>
  </w:style>
  <w:style w:type="paragraph" w:styleId="TJ3">
    <w:name w:val="toc 3"/>
    <w:basedOn w:val="Norml"/>
    <w:next w:val="Norml"/>
    <w:autoRedefine/>
    <w:uiPriority w:val="39"/>
    <w:rsid w:val="002B57B8"/>
    <w:pPr>
      <w:ind w:left="400"/>
    </w:pPr>
    <w:rPr>
      <w:rFonts w:ascii="Palatino Linotype" w:hAnsi="Palatino Linotype"/>
    </w:rPr>
  </w:style>
  <w:style w:type="paragraph" w:customStyle="1" w:styleId="ekverssor16">
    <w:name w:val="ek_verssor_16"/>
    <w:basedOn w:val="ekbekezdes"/>
    <w:next w:val="ekbekezdes"/>
    <w:rsid w:val="00414EFD"/>
    <w:pPr>
      <w:ind w:left="5103" w:firstLine="0"/>
      <w:jc w:val="left"/>
    </w:pPr>
  </w:style>
  <w:style w:type="character" w:styleId="Lbjegyzet-hivatkozs">
    <w:name w:val="footnote reference"/>
    <w:basedOn w:val="Bekezdsalapbettpusa"/>
    <w:semiHidden/>
    <w:rsid w:val="003507AC"/>
    <w:rPr>
      <w:vertAlign w:val="superscript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94418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&#225;ts%20B&#233;la\AppData\Roaming\Microsoft\Templates\vfe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9A53-836A-46C2-B970-4880444C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vfek</Template>
  <TotalTime>55</TotalTime>
  <Pages>19</Pages>
  <Words>1216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Verseghy Ferenc Elektronikus Könyvtár</vt:lpstr>
    </vt:vector>
  </TitlesOfParts>
  <Company>VFMK</Company>
  <LinksUpToDate>false</LinksUpToDate>
  <CharactersWithSpaces>9588</CharactersWithSpaces>
  <SharedDoc>false</SharedDoc>
  <HLinks>
    <vt:vector size="336" baseType="variant">
      <vt:variant>
        <vt:i4>1703994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_Toc178758653</vt:lpwstr>
      </vt:variant>
      <vt:variant>
        <vt:i4>1703994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_Toc178758652</vt:lpwstr>
      </vt:variant>
      <vt:variant>
        <vt:i4>1703994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_Toc178758651</vt:lpwstr>
      </vt:variant>
      <vt:variant>
        <vt:i4>1703994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_Toc178758650</vt:lpwstr>
      </vt:variant>
      <vt:variant>
        <vt:i4>1769530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_Toc178758649</vt:lpwstr>
      </vt:variant>
      <vt:variant>
        <vt:i4>1769530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_Toc178758648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_Toc178758647</vt:lpwstr>
      </vt:variant>
      <vt:variant>
        <vt:i4>1769530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_Toc178758646</vt:lpwstr>
      </vt:variant>
      <vt:variant>
        <vt:i4>1769530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_Toc178758645</vt:lpwstr>
      </vt:variant>
      <vt:variant>
        <vt:i4>1769530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_Toc178758644</vt:lpwstr>
      </vt:variant>
      <vt:variant>
        <vt:i4>1769530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_Toc178758643</vt:lpwstr>
      </vt:variant>
      <vt:variant>
        <vt:i4>1769530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_Toc178758642</vt:lpwstr>
      </vt:variant>
      <vt:variant>
        <vt:i4>1769530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_Toc178758641</vt:lpwstr>
      </vt:variant>
      <vt:variant>
        <vt:i4>1769530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_Toc178758640</vt:lpwstr>
      </vt:variant>
      <vt:variant>
        <vt:i4>1835066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_Toc178758639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_Toc178758638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_Toc178758637</vt:lpwstr>
      </vt:variant>
      <vt:variant>
        <vt:i4>1835066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_Toc178758636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_Toc178758635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_Toc178758634</vt:lpwstr>
      </vt:variant>
      <vt:variant>
        <vt:i4>1835066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_Toc178758633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_Toc178758632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_Toc178758631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_Toc178758630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_Toc178758629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_Toc178758628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_Toc178758627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_Toc178758626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_Toc178758625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_Toc178758624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_Toc178758623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_Toc178758622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_Toc178758621</vt:lpwstr>
      </vt:variant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_Toc178758620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_Toc178758619</vt:lpwstr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_Toc178758618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_Toc178758617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_Toc178758616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_Toc178758615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_Toc178758614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_Toc178758613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_Toc178758612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_Toc178758611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_Toc178758610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_Toc178758609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_Toc178758608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_Toc178758607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_Toc178758606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_Toc178758605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_Toc178758604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_Toc178758603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_Toc178758602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_Toc178758601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_Toc178758600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_Toc178758599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_Toc178758598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Verseghy Ferenc Elektronikus Könyvtár</dc:title>
  <dc:creator>Takáts Béla</dc:creator>
  <cp:lastModifiedBy>Takáts Béla</cp:lastModifiedBy>
  <cp:revision>6</cp:revision>
  <cp:lastPrinted>1601-01-01T00:00:00Z</cp:lastPrinted>
  <dcterms:created xsi:type="dcterms:W3CDTF">2008-01-02T11:44:00Z</dcterms:created>
  <dcterms:modified xsi:type="dcterms:W3CDTF">2008-01-02T13:32:00Z</dcterms:modified>
</cp:coreProperties>
</file>